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0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346"/>
        <w:gridCol w:w="670"/>
        <w:gridCol w:w="694"/>
        <w:gridCol w:w="2516"/>
        <w:gridCol w:w="2023"/>
        <w:gridCol w:w="3856"/>
      </w:tblGrid>
      <w:tr w:rsidR="00FF03A9" w:rsidRPr="00AC5E8C" w14:paraId="6E7BD53F" w14:textId="77777777" w:rsidTr="00FF03A9">
        <w:trPr>
          <w:trHeight w:val="89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14:paraId="4A463F06" w14:textId="77777777" w:rsidR="00FF03A9" w:rsidRPr="00AC5E8C" w:rsidRDefault="00FF03A9" w:rsidP="00F63C0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  <w:vAlign w:val="bottom"/>
          </w:tcPr>
          <w:p w14:paraId="03EC9E9A" w14:textId="6815AC72" w:rsidR="00FF03A9" w:rsidRPr="00CF3476" w:rsidRDefault="00FF03A9" w:rsidP="00CF3476">
            <w:pPr>
              <w:rPr>
                <w:rFonts w:cs="Arial"/>
                <w:b/>
                <w:sz w:val="18"/>
                <w:szCs w:val="18"/>
              </w:rPr>
            </w:pPr>
            <w:r w:rsidRPr="00CF3476">
              <w:rPr>
                <w:rFonts w:cs="Arial"/>
                <w:b/>
                <w:sz w:val="18"/>
                <w:szCs w:val="18"/>
              </w:rPr>
              <w:t>Position Information</w:t>
            </w:r>
          </w:p>
        </w:tc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14:paraId="278D301F" w14:textId="77777777" w:rsidR="00FF03A9" w:rsidRPr="00AC5E8C" w:rsidRDefault="00FF03A9" w:rsidP="00F63C03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FF03A9" w:rsidRPr="00AC5E8C" w14:paraId="107A2484" w14:textId="77777777" w:rsidTr="00FF03A9">
        <w:trPr>
          <w:trHeight w:val="179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FB0D6BD" w14:textId="77777777" w:rsidR="00FF03A9" w:rsidRPr="00AC5E8C" w:rsidRDefault="00FF03A9" w:rsidP="00F63C0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80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5E2AC615" w14:textId="77A2D9CB" w:rsidR="00FF03A9" w:rsidRPr="00AC5E8C" w:rsidRDefault="00FF03A9" w:rsidP="00260532">
            <w:pPr>
              <w:rPr>
                <w:rFonts w:cs="Arial"/>
                <w:sz w:val="18"/>
                <w:szCs w:val="18"/>
              </w:rPr>
            </w:pPr>
            <w:r w:rsidRPr="00AC5E8C">
              <w:rPr>
                <w:rFonts w:cs="Arial"/>
                <w:sz w:val="18"/>
                <w:szCs w:val="18"/>
              </w:rPr>
              <w:t>Position #</w:t>
            </w:r>
            <w:r>
              <w:rPr>
                <w:rFonts w:cs="Arial"/>
                <w:sz w:val="18"/>
                <w:szCs w:val="18"/>
              </w:rPr>
              <w:t xml:space="preserve"> and current classification (or NEW)</w:t>
            </w:r>
            <w:r w:rsidRPr="00AC5E8C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58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E0107" w14:textId="11169974" w:rsidR="00FF03A9" w:rsidRPr="00AC5E8C" w:rsidRDefault="00FF03A9" w:rsidP="005E2EBB">
            <w:pPr>
              <w:rPr>
                <w:rFonts w:cs="Arial"/>
                <w:sz w:val="18"/>
                <w:szCs w:val="18"/>
              </w:rPr>
            </w:pPr>
          </w:p>
        </w:tc>
      </w:tr>
      <w:tr w:rsidR="00FF03A9" w:rsidRPr="00AC5E8C" w14:paraId="67A723AD" w14:textId="77777777" w:rsidTr="00FF03A9">
        <w:trPr>
          <w:trHeight w:val="287"/>
        </w:trPr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8D78D8E" w14:textId="77777777" w:rsidR="00FF03A9" w:rsidRPr="00AC5E8C" w:rsidRDefault="00FF03A9" w:rsidP="00F63C0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80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405E63DE" w14:textId="7F785BDB" w:rsidR="00FF03A9" w:rsidRPr="00AC5E8C" w:rsidRDefault="00FF03A9" w:rsidP="00F63C0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Proposed </w:t>
            </w:r>
            <w:r w:rsidRPr="00AC5E8C">
              <w:rPr>
                <w:rFonts w:cs="Arial"/>
                <w:sz w:val="18"/>
                <w:szCs w:val="18"/>
              </w:rPr>
              <w:t xml:space="preserve">Position </w:t>
            </w:r>
            <w:r>
              <w:rPr>
                <w:rFonts w:cs="Arial"/>
                <w:sz w:val="18"/>
                <w:szCs w:val="18"/>
              </w:rPr>
              <w:t xml:space="preserve">Working </w:t>
            </w:r>
            <w:r w:rsidRPr="00AC5E8C">
              <w:rPr>
                <w:rFonts w:cs="Arial"/>
                <w:sz w:val="18"/>
                <w:szCs w:val="18"/>
              </w:rPr>
              <w:t xml:space="preserve">Title: </w:t>
            </w:r>
          </w:p>
        </w:tc>
        <w:tc>
          <w:tcPr>
            <w:tcW w:w="58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A08FB" w14:textId="2B09A898" w:rsidR="00FF03A9" w:rsidRPr="00AC5E8C" w:rsidRDefault="00FF03A9" w:rsidP="00865C9A">
            <w:pPr>
              <w:rPr>
                <w:rFonts w:cs="Arial"/>
                <w:sz w:val="18"/>
                <w:szCs w:val="18"/>
              </w:rPr>
            </w:pPr>
          </w:p>
        </w:tc>
      </w:tr>
      <w:tr w:rsidR="00FF03A9" w:rsidRPr="00AC5E8C" w14:paraId="3DD29B23" w14:textId="77777777" w:rsidTr="00FF03A9">
        <w:trPr>
          <w:trHeight w:val="197"/>
        </w:trPr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508C974" w14:textId="77777777" w:rsidR="00FF03A9" w:rsidRPr="00AC5E8C" w:rsidRDefault="00FF03A9" w:rsidP="005C589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80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5D253F7B" w14:textId="7C126FF0" w:rsidR="00FF03A9" w:rsidRDefault="00FF03A9" w:rsidP="005C58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Division, Department Name &amp; Number</w:t>
            </w:r>
          </w:p>
        </w:tc>
        <w:tc>
          <w:tcPr>
            <w:tcW w:w="58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13170" w14:textId="0FBAB172" w:rsidR="00FF03A9" w:rsidRDefault="00FF03A9" w:rsidP="005C589C">
            <w:pPr>
              <w:rPr>
                <w:rFonts w:cs="Arial"/>
                <w:sz w:val="18"/>
                <w:szCs w:val="18"/>
              </w:rPr>
            </w:pPr>
          </w:p>
        </w:tc>
      </w:tr>
      <w:tr w:rsidR="00FF03A9" w:rsidRPr="00AC5E8C" w14:paraId="35569DDF" w14:textId="77777777" w:rsidTr="00FF03A9">
        <w:trPr>
          <w:trHeight w:val="197"/>
        </w:trPr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3965485" w14:textId="77777777" w:rsidR="00FF03A9" w:rsidRPr="00AC5E8C" w:rsidRDefault="00FF03A9" w:rsidP="005C589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80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4935651B" w14:textId="58900342" w:rsidR="00FF03A9" w:rsidRDefault="00FF03A9" w:rsidP="005C58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Reports to Name, Title, and Position #</w:t>
            </w:r>
          </w:p>
        </w:tc>
        <w:tc>
          <w:tcPr>
            <w:tcW w:w="58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4A124" w14:textId="08362541" w:rsidR="00FF03A9" w:rsidRDefault="00FF03A9" w:rsidP="005C589C">
            <w:pPr>
              <w:rPr>
                <w:rFonts w:cs="Arial"/>
                <w:sz w:val="18"/>
                <w:szCs w:val="18"/>
              </w:rPr>
            </w:pPr>
          </w:p>
        </w:tc>
      </w:tr>
      <w:tr w:rsidR="00FF03A9" w:rsidRPr="00AC5E8C" w14:paraId="508A6943" w14:textId="7F60F56D" w:rsidTr="00FF03A9">
        <w:trPr>
          <w:trHeight w:val="197"/>
        </w:trPr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E1714B7" w14:textId="77777777" w:rsidR="00FF03A9" w:rsidRPr="00AC5E8C" w:rsidRDefault="00FF03A9" w:rsidP="005C589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80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6825BB7" w14:textId="0FC9E2C7" w:rsidR="00FF03A9" w:rsidRPr="00AC5E8C" w:rsidRDefault="00FF03A9" w:rsidP="00260532">
            <w:pPr>
              <w:rPr>
                <w:rFonts w:cs="Arial"/>
                <w:sz w:val="18"/>
                <w:szCs w:val="18"/>
              </w:rPr>
            </w:pPr>
            <w:r w:rsidRPr="006D3AC8">
              <w:rPr>
                <w:rFonts w:cs="Arial"/>
                <w:b/>
                <w:sz w:val="18"/>
                <w:szCs w:val="18"/>
              </w:rPr>
              <w:t>SHRA</w:t>
            </w:r>
            <w:r>
              <w:rPr>
                <w:rFonts w:cs="Arial"/>
                <w:sz w:val="18"/>
                <w:szCs w:val="18"/>
              </w:rPr>
              <w:t xml:space="preserve"> Action Type and Proposed Career Banding Branch/Role/Competency (for HR use)</w:t>
            </w:r>
          </w:p>
        </w:tc>
        <w:tc>
          <w:tcPr>
            <w:tcW w:w="20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054DE6" w14:textId="203FE2FE" w:rsidR="00FF03A9" w:rsidRDefault="00FF03A9" w:rsidP="005C58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8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4626A" w14:textId="4DF3DC7A" w:rsidR="00FF03A9" w:rsidRDefault="00FF03A9" w:rsidP="005C589C">
            <w:pPr>
              <w:rPr>
                <w:rFonts w:cs="Arial"/>
                <w:sz w:val="18"/>
                <w:szCs w:val="18"/>
              </w:rPr>
            </w:pPr>
          </w:p>
        </w:tc>
      </w:tr>
      <w:tr w:rsidR="00FF03A9" w:rsidRPr="00AC5E8C" w14:paraId="3E296B5C" w14:textId="77777777" w:rsidTr="00FF03A9">
        <w:trPr>
          <w:trHeight w:val="197"/>
        </w:trPr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210A148" w14:textId="77777777" w:rsidR="00FF03A9" w:rsidRPr="00AC5E8C" w:rsidRDefault="00FF03A9" w:rsidP="005C589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80" w:type="dxa"/>
            <w:gridSpan w:val="3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3080B91" w14:textId="573FFE8A" w:rsidR="00FF03A9" w:rsidRPr="00AC5E8C" w:rsidRDefault="00FF03A9" w:rsidP="005C58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Proposed </w:t>
            </w:r>
            <w:r w:rsidRPr="007E4718">
              <w:rPr>
                <w:rFonts w:cs="Arial"/>
                <w:b/>
                <w:bCs/>
                <w:sz w:val="18"/>
                <w:szCs w:val="18"/>
              </w:rPr>
              <w:t>EHRA</w:t>
            </w:r>
            <w:r w:rsidRPr="00AC5E8C">
              <w:rPr>
                <w:rFonts w:cs="Arial"/>
                <w:sz w:val="18"/>
                <w:szCs w:val="18"/>
              </w:rPr>
              <w:t xml:space="preserve"> Non-Faculty Classification</w:t>
            </w:r>
            <w:r>
              <w:rPr>
                <w:rFonts w:cs="Arial"/>
                <w:sz w:val="18"/>
                <w:szCs w:val="18"/>
              </w:rPr>
              <w:t xml:space="preserve"> (for HR use)</w:t>
            </w:r>
          </w:p>
        </w:tc>
        <w:sdt>
          <w:sdtPr>
            <w:rPr>
              <w:rFonts w:cs="Arial"/>
              <w:sz w:val="18"/>
              <w:szCs w:val="18"/>
            </w:rPr>
            <w:id w:val="-484780265"/>
            <w:placeholder>
              <w:docPart w:val="3B8390266BE44863A52F6D892410233B"/>
            </w:placeholder>
            <w:showingPlcHdr/>
            <w:dropDownList>
              <w:listItem w:value="Choose an item."/>
              <w:listItem w:displayText="SAAO Tier I (Chancellors, VC, Deans)" w:value="SAAO Tier I (Chancellors, VC, Deans)"/>
              <w:listItem w:displayText="SAAO Tier II" w:value="SAAO Tier II"/>
              <w:listItem w:displayText="Instructional, Research and Information Technology" w:value="Instructional, Research and Information Technology"/>
            </w:dropDownList>
          </w:sdtPr>
          <w:sdtEndPr/>
          <w:sdtContent>
            <w:tc>
              <w:tcPr>
                <w:tcW w:w="5879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6B08D4D" w14:textId="2FD10F0D" w:rsidR="00FF03A9" w:rsidRPr="00AC5E8C" w:rsidRDefault="00FF03A9" w:rsidP="005C589C">
                <w:pPr>
                  <w:rPr>
                    <w:rFonts w:cs="Arial"/>
                    <w:sz w:val="18"/>
                    <w:szCs w:val="18"/>
                  </w:rPr>
                </w:pPr>
                <w:r w:rsidRPr="00163D5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F03A9" w:rsidRPr="00AC5E8C" w14:paraId="09B9C4FA" w14:textId="77777777" w:rsidTr="00FF03A9">
        <w:trPr>
          <w:trHeight w:val="188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087E97" w14:textId="77777777" w:rsidR="00FF03A9" w:rsidRPr="00AC5E8C" w:rsidRDefault="00FF03A9" w:rsidP="005C589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8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ED3C5A" w14:textId="3B594A50" w:rsidR="00FF03A9" w:rsidRPr="00AC5E8C" w:rsidRDefault="00FF03A9" w:rsidP="005C58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Proposed </w:t>
            </w:r>
            <w:r w:rsidRPr="007E4718">
              <w:rPr>
                <w:rFonts w:cs="Arial"/>
                <w:b/>
                <w:bCs/>
                <w:sz w:val="18"/>
                <w:szCs w:val="18"/>
              </w:rPr>
              <w:t>EHRA</w:t>
            </w:r>
            <w:r w:rsidRPr="00AC5E8C">
              <w:rPr>
                <w:rFonts w:cs="Arial"/>
                <w:sz w:val="18"/>
                <w:szCs w:val="18"/>
              </w:rPr>
              <w:t xml:space="preserve"> Non-Faculty Subcategory </w:t>
            </w:r>
            <w:r>
              <w:rPr>
                <w:rFonts w:cs="Arial"/>
                <w:sz w:val="18"/>
                <w:szCs w:val="18"/>
              </w:rPr>
              <w:t>(for HR use)</w:t>
            </w:r>
          </w:p>
        </w:tc>
        <w:sdt>
          <w:sdtPr>
            <w:rPr>
              <w:rFonts w:cs="Arial"/>
              <w:sz w:val="18"/>
              <w:szCs w:val="18"/>
            </w:rPr>
            <w:id w:val="262729355"/>
            <w:placeholder>
              <w:docPart w:val="817DA56915E64410A639C0AB192CD156"/>
            </w:placeholder>
            <w:showingPlcHdr/>
            <w:dropDownList>
              <w:listItem w:value="Choose an item."/>
              <w:listItem w:displayText="Tier I" w:value="Tier I"/>
              <w:listItem w:displayText="Tier II" w:value="Tier II"/>
              <w:listItem w:displayText="Academic Advising &amp; Assessment" w:value="Academic Advising &amp; Assessment"/>
              <w:listItem w:displayText="Academic Preparation &amp; Enhancement" w:value="Academic Preparation &amp; Enhancement"/>
              <w:listItem w:displayText="Academic Standards" w:value="Academic Standards"/>
              <w:listItem w:displayText="Academic/Research/IT Management" w:value="Academic/Research/IT Management"/>
              <w:listItem w:displayText="Athletics Coaching &amp; Athletics Management" w:value="Athletics Coaching &amp; Athletics Management"/>
              <w:listItem w:displayText="Clinical Academic Department Administrator (CADA)" w:value="Clinical Academic Department Administrator (CADA)"/>
              <w:listItem w:displayText="Continuing Education" w:value="Continuing Education"/>
              <w:listItem w:displayText="Cooperative Education" w:value="Cooperative Education"/>
              <w:listItem w:displayText="Counselors" w:value="Counselors"/>
              <w:listItem w:displayText="Institutional Research &amp; Assessment Management" w:value="Institutional Research &amp; Assessment Management"/>
              <w:listItem w:displayText="Instruction" w:value="Instruction"/>
              <w:listItem w:displayText="Instructional Consulting &amp; Technology" w:value="Instructional Consulting &amp; Technology"/>
              <w:listItem w:displayText="Laboratory Management" w:value="Laboratory Management"/>
              <w:listItem w:displayText="Professional Librarians" w:value="Professional Librarians"/>
              <w:listItem w:displayText="Public Service &amp; Extension" w:value="Public Service &amp; Extension"/>
              <w:listItem w:displayText="Research &amp; Academic Department Administrator (RADA)" w:value="Research &amp; Academic Department Administrator (RADA)"/>
              <w:listItem w:displayText="Research Administration &amp; Compliance" w:value="Research Administration &amp; Compliance"/>
              <w:listItem w:displayText="Research &amp; Clinical Professionals" w:value="Research &amp; Clinical Professionals"/>
              <w:listItem w:displayText="Student Support Services" w:value="Student Support Services"/>
              <w:listItem w:displayText="Technology Transfer" w:value="Technology Transfer"/>
            </w:dropDownList>
          </w:sdtPr>
          <w:sdtEndPr/>
          <w:sdtContent>
            <w:tc>
              <w:tcPr>
                <w:tcW w:w="5879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0E3105D7" w14:textId="09FD5582" w:rsidR="00FF03A9" w:rsidRPr="00AC5E8C" w:rsidRDefault="00FF03A9" w:rsidP="005C589C">
                <w:pPr>
                  <w:rPr>
                    <w:rFonts w:cs="Arial"/>
                    <w:sz w:val="18"/>
                    <w:szCs w:val="18"/>
                  </w:rPr>
                </w:pPr>
                <w:r w:rsidRPr="00361EF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F03A9" w:rsidRPr="00AC5E8C" w14:paraId="1E6F2CD4" w14:textId="77777777" w:rsidTr="00FF03A9">
        <w:trPr>
          <w:trHeight w:val="188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9E575" w14:textId="77777777" w:rsidR="00FF03A9" w:rsidRPr="00AC5E8C" w:rsidRDefault="00FF03A9" w:rsidP="005C589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8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449212" w14:textId="4EA4927A" w:rsidR="00FF03A9" w:rsidRDefault="00FF03A9" w:rsidP="005C58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Proposed </w:t>
            </w:r>
            <w:r w:rsidRPr="007E4718">
              <w:rPr>
                <w:rFonts w:cs="Arial"/>
                <w:b/>
                <w:bCs/>
                <w:sz w:val="18"/>
                <w:szCs w:val="18"/>
              </w:rPr>
              <w:t>EHRA</w:t>
            </w:r>
            <w:r>
              <w:rPr>
                <w:rFonts w:cs="Arial"/>
                <w:sz w:val="18"/>
                <w:szCs w:val="18"/>
              </w:rPr>
              <w:t xml:space="preserve"> Job Family (for HR use)</w:t>
            </w:r>
          </w:p>
        </w:tc>
        <w:sdt>
          <w:sdtPr>
            <w:rPr>
              <w:rFonts w:cs="Arial"/>
              <w:sz w:val="18"/>
              <w:szCs w:val="18"/>
            </w:rPr>
            <w:id w:val="-18859266"/>
            <w:placeholder>
              <w:docPart w:val="4AB9ED671239484B94B7747C95FC6BFC"/>
            </w:placeholder>
            <w:showingPlcHdr/>
            <w:dropDownList>
              <w:listItem w:value="Choose an item."/>
              <w:listItem w:displayText="University Leaders and Administrators (Levels 2-3) SAAO Tier II Only" w:value="University Leaders and Administrators (Levels 2-3) SAAO Tier II Only"/>
              <w:listItem w:displayText="Academic Administration/University Programs (ULA2-ULA3) " w:value="Academic Administration/University Programs (ULA2-ULA3) "/>
              <w:listItem w:displayText="Business &amp; Finance (Levels B1-B3) (SAAO Tier II Only)" w:value="Business &amp; Finance (Levels B1-B3) (SAAO Tier II Only)"/>
              <w:listItem w:displayText="Clinical Administration (Levels C2-C3) (CADA Only) " w:value="Clinical Administration (Levels C2-C3) (CADA Only) "/>
              <w:listItem w:displayText="External Affairs/Development (Levels D0-D4)" w:value="External Affairs/Development (Levels D0-D4)"/>
              <w:listItem w:displayText="Human Resources (Levels E2-E3) " w:value="Human Resources (Levels E2-E3) "/>
              <w:listItem w:displayText="Information Technology (Levels F1-F5)" w:value="Information Technology (Levels F1-F5)"/>
              <w:listItem w:displayText="Advisng, Counseling &amp; Student Support (J1-J3)" w:value="Advisng, Counseling &amp; Student Support (J1-J3)"/>
              <w:listItem w:displayText="Student Services &amp; Academic Affairs (Levels K1-K3)" w:value="Student Services &amp; Academic Affairs (Levels K1-K3)"/>
              <w:listItem w:displayText="Professional Libraarian (Levels L1-L3)" w:value="Professional Libraarian (Levels L1-L3)"/>
              <w:listItem w:displayText="University Attorneys (Levels M1-M3)" w:value="University Attorneys (Levels M1-M3)"/>
              <w:listItem w:displayText="Centers &amp; Institute Management (Levels O1-O3)" w:value="Centers &amp; Institute Management (Levels O1-O3)"/>
              <w:listItem w:displayText="Instruction Support &amp; Public Service (Levels IPS1-IPS3)" w:value="Instruction Support &amp; Public Service (Levels IPS1-IPS3)"/>
              <w:listItem w:displayText="Health Sciences Research (Levels HSR1-HS44)" w:value="Health Sciences Research (Levels HSR1-HS44)"/>
              <w:listItem w:displayText="Physical Sciences Research (Levels PSR1-PSR4)" w:value="Physical Sciences Research (Levels PSR1-PSR4)"/>
              <w:listItem w:displayText="Social Sciences Research (Levels SSR1 - SSR4)" w:value="Social Sciences Research (Levels SSR1 - SSR4)"/>
            </w:dropDownList>
          </w:sdtPr>
          <w:sdtEndPr/>
          <w:sdtContent>
            <w:tc>
              <w:tcPr>
                <w:tcW w:w="5879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17A48AD8" w14:textId="290083FA" w:rsidR="00FF03A9" w:rsidRDefault="00FF03A9" w:rsidP="005C589C">
                <w:pPr>
                  <w:rPr>
                    <w:rFonts w:cs="Arial"/>
                    <w:sz w:val="18"/>
                    <w:szCs w:val="18"/>
                  </w:rPr>
                </w:pPr>
                <w:r w:rsidRPr="00163D5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F03A9" w:rsidRPr="00AC5E8C" w14:paraId="0B83D029" w14:textId="77777777" w:rsidTr="00FF03A9">
        <w:trPr>
          <w:trHeight w:val="188"/>
        </w:trPr>
        <w:tc>
          <w:tcPr>
            <w:tcW w:w="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04988" w14:textId="77777777" w:rsidR="00FF03A9" w:rsidRPr="00AC5E8C" w:rsidRDefault="00FF03A9" w:rsidP="005C589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8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01E5EE" w14:textId="4B295A13" w:rsidR="00FF03A9" w:rsidRDefault="00FF03A9" w:rsidP="005C58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Proposed </w:t>
            </w:r>
            <w:r w:rsidRPr="007E4718">
              <w:rPr>
                <w:rFonts w:cs="Arial"/>
                <w:b/>
                <w:bCs/>
                <w:sz w:val="18"/>
                <w:szCs w:val="18"/>
              </w:rPr>
              <w:t>EHRA</w:t>
            </w:r>
            <w:r>
              <w:rPr>
                <w:rFonts w:cs="Arial"/>
                <w:sz w:val="18"/>
                <w:szCs w:val="18"/>
              </w:rPr>
              <w:t xml:space="preserve"> Job Family Level (for HR use)</w:t>
            </w:r>
          </w:p>
        </w:tc>
        <w:sdt>
          <w:sdtPr>
            <w:rPr>
              <w:rFonts w:cs="Arial"/>
              <w:sz w:val="18"/>
              <w:szCs w:val="18"/>
            </w:rPr>
            <w:id w:val="1039864946"/>
            <w:placeholder>
              <w:docPart w:val="4AB9ED671239484B94B7747C95FC6BFC"/>
            </w:placeholder>
            <w:showingPlcHdr/>
            <w:dropDownList>
              <w:listItem w:value="Choose an item.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5879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</w:tcPr>
              <w:p w14:paraId="12DEE1A9" w14:textId="5826FC1B" w:rsidR="00FF03A9" w:rsidRDefault="00FF03A9" w:rsidP="005C589C">
                <w:pPr>
                  <w:rPr>
                    <w:rFonts w:cs="Arial"/>
                    <w:sz w:val="18"/>
                    <w:szCs w:val="18"/>
                  </w:rPr>
                </w:pPr>
                <w:r w:rsidRPr="00163D5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F03A9" w:rsidRPr="00AC5E8C" w14:paraId="3D1AB9B6" w14:textId="77777777" w:rsidTr="00FF03A9"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bottom"/>
          </w:tcPr>
          <w:p w14:paraId="1983C3FA" w14:textId="77777777" w:rsidR="00FF03A9" w:rsidRPr="00AC5E8C" w:rsidRDefault="00FF03A9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7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bottom"/>
          </w:tcPr>
          <w:p w14:paraId="6F020F88" w14:textId="7C1E17A9" w:rsidR="00FF03A9" w:rsidRPr="00AC5E8C" w:rsidRDefault="00FF03A9" w:rsidP="00DF094E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Primary Purpose of Organization</w:t>
            </w:r>
            <w:r w:rsidRPr="0046184B">
              <w:rPr>
                <w:rFonts w:cs="Arial"/>
                <w:b/>
                <w:sz w:val="18"/>
                <w:szCs w:val="18"/>
                <w:vertAlign w:val="superscript"/>
              </w:rPr>
              <w:t>#</w:t>
            </w:r>
            <w:r>
              <w:rPr>
                <w:rFonts w:cs="Arial"/>
                <w:b/>
                <w:sz w:val="18"/>
                <w:szCs w:val="18"/>
                <w:vertAlign w:val="superscript"/>
              </w:rPr>
              <w:t xml:space="preserve">  </w:t>
            </w:r>
            <w:r>
              <w:rPr>
                <w:rFonts w:cs="Arial"/>
                <w:b/>
                <w:sz w:val="18"/>
                <w:szCs w:val="18"/>
              </w:rPr>
              <w:t>(</w:t>
            </w:r>
            <w:r w:rsidRPr="00DF094E">
              <w:rPr>
                <w:rFonts w:cs="Arial"/>
                <w:b/>
                <w:sz w:val="18"/>
                <w:szCs w:val="18"/>
                <w:vertAlign w:val="superscript"/>
              </w:rPr>
              <w:t>#</w:t>
            </w:r>
            <w:r>
              <w:rPr>
                <w:rFonts w:cs="Arial"/>
                <w:b/>
                <w:sz w:val="18"/>
                <w:szCs w:val="18"/>
              </w:rPr>
              <w:t xml:space="preserve"> indicates that information in this field feeds to recruitment postings) [4000 character limit]</w:t>
            </w:r>
          </w:p>
        </w:tc>
      </w:tr>
      <w:tr w:rsidR="00FF03A9" w:rsidRPr="00AC5E8C" w14:paraId="426B3E6C" w14:textId="77777777" w:rsidTr="00FF03A9">
        <w:trPr>
          <w:trHeight w:val="2438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C898AB" w14:textId="77777777" w:rsidR="00FF03A9" w:rsidRPr="00AC5E8C" w:rsidRDefault="00FF03A9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7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E95C31F" w14:textId="1F5E029F" w:rsidR="00FF03A9" w:rsidRDefault="00FF03A9" w:rsidP="00D35330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FF03A9" w:rsidRPr="00AC5E8C" w14:paraId="7E546937" w14:textId="77777777" w:rsidTr="00FF03A9"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bottom"/>
          </w:tcPr>
          <w:p w14:paraId="36C66351" w14:textId="77777777" w:rsidR="00FF03A9" w:rsidRPr="00AC5E8C" w:rsidRDefault="00FF03A9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7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bottom"/>
          </w:tcPr>
          <w:p w14:paraId="73DCF29D" w14:textId="33DF1B66" w:rsidR="00FF03A9" w:rsidRPr="00DF094E" w:rsidRDefault="00FF03A9" w:rsidP="00DF094E">
            <w:pPr>
              <w:rPr>
                <w:rFonts w:cs="Arial"/>
                <w:b/>
                <w:sz w:val="18"/>
                <w:szCs w:val="18"/>
              </w:rPr>
            </w:pPr>
            <w:r w:rsidRPr="00AC5E8C">
              <w:rPr>
                <w:rFonts w:cs="Arial"/>
                <w:b/>
                <w:sz w:val="18"/>
                <w:szCs w:val="18"/>
              </w:rPr>
              <w:t>Position Summary</w:t>
            </w:r>
            <w:r>
              <w:rPr>
                <w:rFonts w:cs="Arial"/>
                <w:b/>
                <w:sz w:val="18"/>
                <w:szCs w:val="18"/>
              </w:rPr>
              <w:t xml:space="preserve">/Primary Purpose of Position </w:t>
            </w:r>
            <w:r w:rsidRPr="0046184B">
              <w:rPr>
                <w:rFonts w:cs="Arial"/>
                <w:b/>
                <w:sz w:val="18"/>
                <w:szCs w:val="18"/>
                <w:vertAlign w:val="superscript"/>
              </w:rPr>
              <w:t>#</w:t>
            </w:r>
            <w:r>
              <w:rPr>
                <w:rFonts w:cs="Arial"/>
                <w:b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FF03A9" w:rsidRPr="00AC5E8C" w14:paraId="575BB535" w14:textId="77777777" w:rsidTr="00FF03A9">
        <w:trPr>
          <w:trHeight w:val="2654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14:paraId="075570AC" w14:textId="77777777" w:rsidR="00FF03A9" w:rsidRPr="00AC5E8C" w:rsidRDefault="00FF03A9" w:rsidP="005C58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7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0ADA0B" w14:textId="621A5AF3" w:rsidR="00FF03A9" w:rsidRPr="00354B4A" w:rsidRDefault="00FF03A9" w:rsidP="00354B4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</w:tc>
      </w:tr>
      <w:tr w:rsidR="00FF03A9" w:rsidRPr="00AC5E8C" w14:paraId="5C63E784" w14:textId="77777777" w:rsidTr="00FF03A9">
        <w:trPr>
          <w:trHeight w:val="116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0578932F" w14:textId="77777777" w:rsidR="00FF03A9" w:rsidRPr="00A66171" w:rsidRDefault="00FF03A9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7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7DB32373" w14:textId="246A5264" w:rsidR="00FF03A9" w:rsidRPr="00FB3A7F" w:rsidRDefault="00FF03A9" w:rsidP="005C589C">
            <w:pPr>
              <w:rPr>
                <w:rFonts w:cs="Arial"/>
                <w:b/>
                <w:sz w:val="18"/>
                <w:szCs w:val="18"/>
              </w:rPr>
            </w:pPr>
            <w:r w:rsidRPr="00FB3A7F">
              <w:rPr>
                <w:rFonts w:cs="Arial"/>
                <w:b/>
                <w:sz w:val="18"/>
                <w:szCs w:val="18"/>
              </w:rPr>
              <w:t>Change in Responsibilities or Organizational Relationship [2000 character limit]</w:t>
            </w:r>
          </w:p>
        </w:tc>
      </w:tr>
      <w:tr w:rsidR="00FF03A9" w:rsidRPr="00AC5E8C" w14:paraId="788EF3C4" w14:textId="77777777" w:rsidTr="00FF03A9">
        <w:trPr>
          <w:trHeight w:val="1556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14:paraId="62706C91" w14:textId="77777777" w:rsidR="00FF03A9" w:rsidRPr="00AC5E8C" w:rsidRDefault="00FF03A9" w:rsidP="005C58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7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01DD2E" w14:textId="2B14F490" w:rsidR="00FF03A9" w:rsidRPr="00FB3A7F" w:rsidRDefault="00FF03A9" w:rsidP="00354B4A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FF03A9" w:rsidRPr="00A66171" w14:paraId="4C435788" w14:textId="77777777" w:rsidTr="00FF03A9">
        <w:trPr>
          <w:trHeight w:val="116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71C0D125" w14:textId="0D86226B" w:rsidR="00FF03A9" w:rsidRPr="00A66171" w:rsidRDefault="00FF03A9" w:rsidP="00FB0130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7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0D247FB1" w14:textId="14751D2F" w:rsidR="00FF03A9" w:rsidRPr="00FB3A7F" w:rsidRDefault="00FF03A9" w:rsidP="00FC18C7">
            <w:pPr>
              <w:rPr>
                <w:rFonts w:cs="Arial"/>
                <w:b/>
                <w:sz w:val="18"/>
                <w:szCs w:val="18"/>
              </w:rPr>
            </w:pPr>
            <w:r w:rsidRPr="00FB3A7F">
              <w:rPr>
                <w:rFonts w:cs="Arial"/>
                <w:b/>
                <w:sz w:val="18"/>
                <w:szCs w:val="18"/>
              </w:rPr>
              <w:t xml:space="preserve">Required Qualifications, Competencies, and Experience </w:t>
            </w:r>
            <w:r w:rsidRPr="00FB3A7F">
              <w:rPr>
                <w:rFonts w:cs="Arial"/>
                <w:b/>
                <w:sz w:val="18"/>
                <w:szCs w:val="18"/>
                <w:vertAlign w:val="superscript"/>
              </w:rPr>
              <w:t xml:space="preserve"># </w:t>
            </w:r>
            <w:r w:rsidRPr="00FB3A7F">
              <w:rPr>
                <w:rFonts w:cs="Arial"/>
                <w:b/>
                <w:sz w:val="18"/>
                <w:szCs w:val="18"/>
              </w:rPr>
              <w:t>[4000 character limit]</w:t>
            </w:r>
          </w:p>
        </w:tc>
      </w:tr>
      <w:tr w:rsidR="00FF03A9" w:rsidRPr="00AC5E8C" w14:paraId="57BA4A52" w14:textId="77777777" w:rsidTr="00FF03A9">
        <w:trPr>
          <w:trHeight w:val="1727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14:paraId="574EC10E" w14:textId="77777777" w:rsidR="00FF03A9" w:rsidRPr="00AC5E8C" w:rsidRDefault="00FF03A9" w:rsidP="005C58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7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510F08" w14:textId="0BACDC35" w:rsidR="00FF03A9" w:rsidRPr="00FB3A7F" w:rsidRDefault="00FF03A9" w:rsidP="00BC1549">
            <w:pPr>
              <w:rPr>
                <w:rFonts w:cs="Arial"/>
                <w:szCs w:val="20"/>
              </w:rPr>
            </w:pPr>
          </w:p>
        </w:tc>
      </w:tr>
      <w:tr w:rsidR="00FF03A9" w:rsidRPr="00AC5E8C" w14:paraId="4F87C2FD" w14:textId="77777777" w:rsidTr="00FF03A9"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15C1D4FB" w14:textId="77777777" w:rsidR="00FF03A9" w:rsidRPr="00AC5E8C" w:rsidRDefault="00FF03A9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7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4814582E" w14:textId="4D75EF92" w:rsidR="00FF03A9" w:rsidRDefault="00FF03A9" w:rsidP="00785D6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Preferred Qualifications, Competencies, and Experience </w:t>
            </w:r>
            <w:r w:rsidRPr="0046184B">
              <w:rPr>
                <w:rFonts w:cs="Arial"/>
                <w:b/>
                <w:sz w:val="18"/>
                <w:szCs w:val="18"/>
                <w:vertAlign w:val="superscript"/>
              </w:rPr>
              <w:t>#</w:t>
            </w:r>
            <w:r>
              <w:rPr>
                <w:rFonts w:cs="Arial"/>
                <w:b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[4000 character limit]</w:t>
            </w:r>
          </w:p>
        </w:tc>
      </w:tr>
      <w:tr w:rsidR="00FF03A9" w:rsidRPr="00AC5E8C" w14:paraId="43D62C2E" w14:textId="77777777" w:rsidTr="00FF03A9">
        <w:trPr>
          <w:trHeight w:val="1655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6F319E" w14:textId="77777777" w:rsidR="00FF03A9" w:rsidRPr="00AC5E8C" w:rsidRDefault="00FF03A9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7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CF6EB0" w14:textId="11C910FE" w:rsidR="00FF03A9" w:rsidRPr="003B252E" w:rsidRDefault="00FF03A9" w:rsidP="00354B4A">
            <w:pPr>
              <w:pStyle w:val="NormalWeb"/>
              <w:shd w:val="clear" w:color="auto" w:fill="FFFFFF"/>
              <w:spacing w:before="0" w:beforeAutospacing="0" w:after="75" w:afterAutospacing="0"/>
              <w:rPr>
                <w:rFonts w:cs="Arial"/>
                <w:szCs w:val="18"/>
              </w:rPr>
            </w:pPr>
          </w:p>
        </w:tc>
      </w:tr>
      <w:tr w:rsidR="00FF03A9" w:rsidRPr="00AC5E8C" w14:paraId="326C57F1" w14:textId="77777777" w:rsidTr="00FF03A9"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51AD1487" w14:textId="77777777" w:rsidR="00FF03A9" w:rsidRPr="00AC5E8C" w:rsidRDefault="00FF03A9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7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77F94F83" w14:textId="4A2A5904" w:rsidR="00FF03A9" w:rsidRPr="00314D83" w:rsidRDefault="00FF03A9" w:rsidP="00785D6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Special Physical/Mental Requirements </w:t>
            </w:r>
            <w:r w:rsidRPr="0046184B">
              <w:rPr>
                <w:rFonts w:cs="Arial"/>
                <w:b/>
                <w:sz w:val="18"/>
                <w:szCs w:val="18"/>
                <w:vertAlign w:val="superscript"/>
              </w:rPr>
              <w:t>#</w:t>
            </w:r>
            <w:r>
              <w:rPr>
                <w:rFonts w:cs="Arial"/>
                <w:b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cs="Arial"/>
                <w:b/>
                <w:sz w:val="18"/>
                <w:szCs w:val="18"/>
              </w:rPr>
              <w:t>[2000 character limit]</w:t>
            </w:r>
          </w:p>
        </w:tc>
      </w:tr>
      <w:tr w:rsidR="00FF03A9" w:rsidRPr="00AC5E8C" w14:paraId="5375E15E" w14:textId="77777777" w:rsidTr="00FF03A9">
        <w:trPr>
          <w:trHeight w:val="24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534EDB" w14:textId="77777777" w:rsidR="00FF03A9" w:rsidRPr="00AC5E8C" w:rsidRDefault="00FF03A9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7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04E946" w14:textId="77777777" w:rsidR="00FF03A9" w:rsidRDefault="00FF03A9" w:rsidP="00785D67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FF03A9" w:rsidRPr="00AC5E8C" w14:paraId="6269BAD1" w14:textId="77777777" w:rsidTr="00FF03A9"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35555600" w14:textId="77777777" w:rsidR="00FF03A9" w:rsidRPr="00AC5E8C" w:rsidRDefault="00FF03A9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7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25D11D9C" w14:textId="36AA26D8" w:rsidR="00FF03A9" w:rsidRPr="00314D83" w:rsidRDefault="00FF03A9" w:rsidP="00785D6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SHRA Position Competencies </w:t>
            </w:r>
            <w:r w:rsidRPr="002C32A3">
              <w:rPr>
                <w:rFonts w:cs="Arial"/>
                <w:b/>
                <w:i/>
                <w:iCs/>
                <w:sz w:val="18"/>
                <w:szCs w:val="18"/>
              </w:rPr>
              <w:t>For detailed descript</w:t>
            </w:r>
            <w:r>
              <w:rPr>
                <w:rFonts w:cs="Arial"/>
                <w:b/>
                <w:i/>
                <w:iCs/>
                <w:sz w:val="18"/>
                <w:szCs w:val="18"/>
              </w:rPr>
              <w:t>ions of the competencies assigned to each classification title</w:t>
            </w:r>
            <w:r w:rsidRPr="002C32A3">
              <w:rPr>
                <w:rFonts w:cs="Arial"/>
                <w:b/>
                <w:i/>
                <w:iCs/>
                <w:sz w:val="18"/>
                <w:szCs w:val="18"/>
              </w:rPr>
              <w:t xml:space="preserve">, please see: </w:t>
            </w:r>
            <w:hyperlink r:id="rId8" w:history="1">
              <w:r w:rsidRPr="00790D89">
                <w:rPr>
                  <w:rStyle w:val="Hyperlink"/>
                  <w:rFonts w:cs="Arial"/>
                  <w:b/>
                  <w:i/>
                  <w:iCs/>
                  <w:sz w:val="18"/>
                  <w:szCs w:val="18"/>
                </w:rPr>
                <w:t>http://oshr.nc.gov/state-employee-resources/classification-compensation/comp-profiles</w:t>
              </w:r>
              <w:r w:rsidRPr="00314D83">
                <w:rPr>
                  <w:rStyle w:val="Hyperlink"/>
                  <w:rFonts w:cs="Arial"/>
                  <w:b/>
                  <w:i/>
                  <w:iCs/>
                  <w:color w:val="auto"/>
                  <w:sz w:val="18"/>
                  <w:szCs w:val="18"/>
                  <w:u w:val="none"/>
                </w:rPr>
                <w:t xml:space="preserve"> </w:t>
              </w:r>
              <w:r w:rsidRPr="00314D83">
                <w:rPr>
                  <w:rStyle w:val="Hyperlink"/>
                  <w:rFonts w:cs="Arial"/>
                  <w:b/>
                  <w:iCs/>
                  <w:color w:val="auto"/>
                  <w:sz w:val="18"/>
                  <w:szCs w:val="18"/>
                  <w:u w:val="none"/>
                </w:rPr>
                <w:t>[4000</w:t>
              </w:r>
            </w:hyperlink>
            <w:r>
              <w:rPr>
                <w:rStyle w:val="Hyperlink"/>
                <w:rFonts w:cs="Arial"/>
                <w:b/>
                <w:iCs/>
                <w:color w:val="auto"/>
                <w:sz w:val="18"/>
                <w:szCs w:val="18"/>
                <w:u w:val="none"/>
              </w:rPr>
              <w:t xml:space="preserve"> character limit]</w:t>
            </w:r>
          </w:p>
        </w:tc>
      </w:tr>
      <w:tr w:rsidR="00FF03A9" w:rsidRPr="00AC5E8C" w14:paraId="765DB180" w14:textId="77777777" w:rsidTr="00FF03A9">
        <w:trPr>
          <w:trHeight w:val="18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1A69CD" w14:textId="77777777" w:rsidR="00FF03A9" w:rsidRPr="00AC5E8C" w:rsidRDefault="00FF03A9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7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59E253" w14:textId="067C4B60" w:rsidR="00FF03A9" w:rsidRPr="00FB3A7F" w:rsidRDefault="00FF03A9" w:rsidP="00BC1549">
            <w:pPr>
              <w:rPr>
                <w:rFonts w:cs="Arial"/>
                <w:b/>
                <w:sz w:val="44"/>
                <w:szCs w:val="44"/>
              </w:rPr>
            </w:pPr>
          </w:p>
        </w:tc>
      </w:tr>
      <w:tr w:rsidR="00FF03A9" w:rsidRPr="00AC5E8C" w14:paraId="5DB2FE0D" w14:textId="77777777" w:rsidTr="00FF03A9"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74438A97" w14:textId="77777777" w:rsidR="00FF03A9" w:rsidRPr="00AC5E8C" w:rsidRDefault="00FF03A9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7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5E28C8FA" w14:textId="5C717D49" w:rsidR="00FF03A9" w:rsidRPr="00FB3A7F" w:rsidRDefault="00FF03A9" w:rsidP="00785D67">
            <w:pPr>
              <w:rPr>
                <w:rFonts w:cs="Arial"/>
                <w:b/>
                <w:sz w:val="18"/>
                <w:szCs w:val="18"/>
              </w:rPr>
            </w:pPr>
            <w:r w:rsidRPr="00FB3A7F">
              <w:rPr>
                <w:rFonts w:cs="Arial"/>
                <w:b/>
                <w:sz w:val="18"/>
                <w:szCs w:val="18"/>
              </w:rPr>
              <w:t>Principal Responsibilities with Function (include * in left column if the work is essential for ADA purposes)</w:t>
            </w:r>
          </w:p>
        </w:tc>
      </w:tr>
      <w:tr w:rsidR="00FF03A9" w:rsidRPr="00AC5E8C" w14:paraId="534916B9" w14:textId="77777777" w:rsidTr="00FF03A9"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14:paraId="36C933C1" w14:textId="458AA4D7" w:rsidR="00FF03A9" w:rsidRPr="00AC5E8C" w:rsidRDefault="00FF03A9" w:rsidP="005C589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*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D356B1" w14:textId="77777777" w:rsidR="00FF03A9" w:rsidRPr="00AC5E8C" w:rsidRDefault="00FF03A9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C5E8C">
              <w:rPr>
                <w:rFonts w:cs="Arial"/>
                <w:b/>
                <w:sz w:val="18"/>
                <w:szCs w:val="18"/>
              </w:rPr>
              <w:t>#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B1AD80" w14:textId="77777777" w:rsidR="00FF03A9" w:rsidRPr="00AC5E8C" w:rsidRDefault="00FF03A9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C5E8C">
              <w:rPr>
                <w:rFonts w:cs="Arial"/>
                <w:b/>
                <w:sz w:val="18"/>
                <w:szCs w:val="18"/>
              </w:rPr>
              <w:t>%</w:t>
            </w:r>
          </w:p>
        </w:tc>
        <w:tc>
          <w:tcPr>
            <w:tcW w:w="83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59E23D" w14:textId="77777777" w:rsidR="00FF03A9" w:rsidRPr="00FB3A7F" w:rsidRDefault="00FF03A9" w:rsidP="005C589C">
            <w:pPr>
              <w:rPr>
                <w:rFonts w:cs="Arial"/>
                <w:b/>
                <w:sz w:val="18"/>
                <w:szCs w:val="18"/>
              </w:rPr>
            </w:pPr>
            <w:r w:rsidRPr="00FB3A7F">
              <w:rPr>
                <w:rFonts w:cs="Arial"/>
                <w:b/>
                <w:sz w:val="18"/>
                <w:szCs w:val="18"/>
              </w:rPr>
              <w:t>Description</w:t>
            </w:r>
          </w:p>
        </w:tc>
      </w:tr>
      <w:tr w:rsidR="00FF03A9" w:rsidRPr="00B31D2D" w14:paraId="07A3B21D" w14:textId="77777777" w:rsidTr="00FF03A9">
        <w:trPr>
          <w:trHeight w:val="422"/>
        </w:trPr>
        <w:tc>
          <w:tcPr>
            <w:tcW w:w="17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290FC0" w14:textId="1D83A03E" w:rsidR="00FF03A9" w:rsidRPr="00AC5E8C" w:rsidRDefault="00FF03A9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Function</w:t>
            </w:r>
          </w:p>
        </w:tc>
        <w:sdt>
          <w:sdtPr>
            <w:rPr>
              <w:rFonts w:cs="Arial"/>
              <w:sz w:val="18"/>
              <w:szCs w:val="18"/>
            </w:rPr>
            <w:tag w:val="Choose a Funtion"/>
            <w:id w:val="1970008430"/>
            <w:placeholder>
              <w:docPart w:val="E58A1FC66178404AB34D180AB427FCC8"/>
            </w:placeholder>
            <w:showingPlcHdr/>
            <w:dropDownList>
              <w:listItem w:value="Choose an item."/>
              <w:listItem w:displayText="Administrative/Clerical" w:value="Administrative/Clerical"/>
              <w:listItem w:displayText="Aircraft Operations" w:value="Aircraft Operations"/>
              <w:listItem w:displayText="Alumni Relations" w:value="Alumni Relations"/>
              <w:listItem w:displayText="Athletics- Administration" w:value="Athletics- Administration"/>
              <w:listItem w:displayText="Athletics- Coaching" w:value="Athletics- Coaching"/>
              <w:listItem w:displayText="Athletics- Equipment &amp; Operations" w:value="Athletics- Equipment &amp; Operations"/>
              <w:listItem w:displayText="Athletics- Training" w:value="Athletics- Training"/>
              <w:listItem w:displayText="Audit" w:value="Audit"/>
              <w:listItem w:displayText="Clinical Services- Dental " w:value="Clinical Services- Dental "/>
              <w:listItem w:displayText="Clinical Services- Health Information Management" w:value="Clinical Services- Health Information Management"/>
              <w:listItem w:displayText="Clinical Services- Nutritional &amp; Dietary " w:value="Clinical Services- Nutritional &amp; Dietary "/>
              <w:listItem w:displayText="Clinical Services- Pharmacy " w:value="Clinical Services- Pharmacy "/>
              <w:listItem w:displayText="Commercialization" w:value="Commercialization"/>
              <w:listItem w:displayText="Communications- Broadcast Communications" w:value="Communications- Broadcast Communications"/>
              <w:listItem w:displayText="Communications- Graphic Design" w:value="Communications- Graphic Design"/>
              <w:listItem w:displayText="Communications- Marketing" w:value="Communications- Marketing"/>
              <w:listItem w:displayText="Communications- Media Relations" w:value="Communications- Media Relations"/>
              <w:listItem w:displayText="Communications- Other" w:value="Communications- Other"/>
              <w:listItem w:displayText="Communications- Publications/Productions/Videography" w:value="Communications- Publications/Productions/Videography"/>
              <w:listItem w:displayText="Communications- Social Media Management" w:value="Communications- Social Media Management"/>
              <w:listItem w:displayText="Communications- Website Management" w:value="Communications- Website Management"/>
              <w:listItem w:displayText="Communications- Writing &amp; Editing" w:value="Communications- Writing &amp; Editing"/>
              <w:listItem w:displayText="Compliance/Policy/Ethics" w:value="Compliance/Policy/Ethics"/>
              <w:listItem w:displayText="Contract Management" w:value="Contract Management"/>
              <w:listItem w:displayText="Development/Fundraising- Advancement Services " w:value="Development/Fundraising- Advancement Services "/>
              <w:listItem w:displayText="Development/Fundraising- Campaign Management" w:value="Development/Fundraising- Campaign Management"/>
              <w:listItem w:displayText="Development/Fundraising- Giving" w:value="Development/Fundraising- Giving"/>
              <w:listItem w:displayText="Development/Fundraising- Other" w:value="Development/Fundraising- Other"/>
              <w:listItem w:displayText="Disability Services" w:value="Disability Services"/>
              <w:listItem w:displayText="Diversity, Equity &amp; Inclusion" w:value="Diversity, Equity &amp; Inclusion"/>
              <w:listItem w:displayText="Educational Services- Curriculum Development" w:value="Educational Services- Curriculum Development"/>
              <w:listItem w:displayText="Educational Services- Early Childhood Education" w:value="Educational Services- Early Childhood Education"/>
              <w:listItem w:displayText="Educational Services- Health Education" w:value="Educational Services- Health Education"/>
              <w:listItem w:displayText="Educational Services- Instructional Design" w:value="Educational Services- Instructional Design"/>
              <w:listItem w:displayText="Educational Services- Other" w:value="Educational Services- Other"/>
              <w:listItem w:displayText="Energy Services" w:value="Energy Services"/>
              <w:listItem w:displayText="Engineering- Construction &amp; Structural" w:value="Engineering- Construction &amp; Structural"/>
              <w:listItem w:displayText="Engineering- Mechanical &amp; Electrical" w:value="Engineering- Mechanical &amp; Electrical"/>
              <w:listItem w:displayText="Engineering- Other" w:value="Engineering- Other"/>
              <w:listItem w:displayText="Environmental Health &amp; Safety" w:value="Environmental Health &amp; Safety"/>
              <w:listItem w:displayText="Equal Employment Opportunity &amp; Compliance" w:value="Equal Employment Opportunity &amp; Compliance"/>
              <w:listItem w:displayText="Events Management " w:value="Events Management "/>
              <w:listItem w:displayText="Executive Assistance" w:value="Executive Assistance"/>
              <w:listItem w:displayText="Executive Management " w:value="Executive Management "/>
              <w:listItem w:displayText="External &amp; Government Relations" w:value="External &amp; Government Relations"/>
              <w:listItem w:displayText="Facilities- Architecture" w:value="Facilities- Architecture"/>
              <w:listItem w:displayText="Facilities- Construction" w:value="Facilities- Construction"/>
              <w:listItem w:displayText="Facilities- Maintenance " w:value="Facilities- Maintenance "/>
              <w:listItem w:displayText="Facilities- Other" w:value="Facilities- Other"/>
              <w:listItem w:displayText="Facilities- Planning &amp; Design" w:value="Facilities- Planning &amp; Design"/>
              <w:listItem w:displayText="Facilities- Skilled Trades" w:value="Facilities- Skilled Trades"/>
              <w:listItem w:displayText="Finance- Accounting" w:value="Finance- Accounting"/>
              <w:listItem w:displayText="Finance- Analysis" w:value="Finance- Analysis"/>
              <w:listItem w:displayText="Finance- Budget Management" w:value="Finance- Budget Management"/>
              <w:listItem w:displayText="Finance- Budget Planning &amp; Development" w:value="Finance- Budget Planning &amp; Development"/>
              <w:listItem w:displayText="Finance- Investment Management" w:value="Finance- Investment Management"/>
              <w:listItem w:displayText="Finance- Materials Management" w:value="Finance- Materials Management"/>
              <w:listItem w:displayText="Finance- Other              " w:value="Finance- Other              "/>
              <w:listItem w:displayText="Finance- Patient Billing &amp; Collection" w:value="Finance- Patient Billing &amp; Collection"/>
              <w:listItem w:displayText="Finance- Payroll" w:value="Finance- Payroll"/>
              <w:listItem w:displayText="Finance- Procurement" w:value="Finance- Procurement"/>
              <w:listItem w:displayText="Finance- Risk Management" w:value="Finance- Risk Management"/>
              <w:listItem w:displayText="Finance- Student Accounting" w:value="Finance- Student Accounting"/>
              <w:listItem w:displayText="Finance- Systems" w:value="Finance- Systems"/>
              <w:listItem w:displayText="Finance- Tax Compliance" w:value="Finance- Tax Compliance"/>
              <w:listItem w:displayText="Finance- Transactions &amp; Reconciliations" w:value="Finance- Transactions &amp; Reconciliations"/>
              <w:listItem w:displayText="Finance- Travel" w:value="Finance- Travel"/>
              <w:listItem w:displayText="General Services- Contracted Services" w:value="General Services- Contracted Services"/>
              <w:listItem w:displayText="General Services- Custodial &amp; Housekeeping" w:value="General Services- Custodial &amp; Housekeeping"/>
              <w:listItem w:displayText="General Services- Forestry/Horticulture" w:value="General Services- Forestry/Horticulture"/>
              <w:listItem w:displayText="General Services- Grounds-keeping/Landscaping" w:value="General Services- Grounds-keeping/Landscaping"/>
              <w:listItem w:displayText="General Services- Irrigation/Stormwater" w:value="General Services- Irrigation/Stormwater"/>
              <w:listItem w:displayText="General Services- Laundry &amp; Linen" w:value="General Services- Laundry &amp; Linen"/>
              <w:listItem w:displayText="General Services- Mail Services" w:value="General Services- Mail Services"/>
              <w:listItem w:displayText="General Services- Other" w:value="General Services- Other"/>
              <w:listItem w:displayText="General Services- Parking &amp; Transit Operations" w:value="General Services- Parking &amp; Transit Operations"/>
              <w:listItem w:displayText="General Services- Retail" w:value="General Services- Retail"/>
              <w:listItem w:displayText="General Services- Vehicle Services" w:value="General Services- Vehicle Services"/>
              <w:listItem w:displayText="General Services- Warehouse/Stockroom" w:value="General Services- Warehouse/Stockroom"/>
              <w:listItem w:displayText="Human Resources- Appointment/Promotion/Tenure" w:value="Human Resources- Appointment/Promotion/Tenure"/>
              <w:listItem w:displayText="Human Resources- Benefits/Leave/Work-Life" w:value="Human Resources- Benefits/Leave/Work-Life"/>
              <w:listItem w:displayText="Human Resources- Classification &amp; Compensation" w:value="Human Resources- Classification &amp; Compensation"/>
              <w:listItem w:displayText="Human Resources- Employee &amp; Management Relations" w:value="Human Resources- Employee &amp; Management Relations"/>
              <w:listItem w:displayText="Human Resources- Other" w:value="Human Resources- Other"/>
              <w:listItem w:displayText="Human Resources- Recruitment/Hiring/Onboarding" w:value="Human Resources- Recruitment/Hiring/Onboarding"/>
              <w:listItem w:displayText="Human Resources- Time Reporting/Administration" w:value="Human Resources- Time Reporting/Administration"/>
              <w:listItem w:displayText="Information Technology- Analysis" w:value="Information Technology- Analysis"/>
              <w:listItem w:displayText="Information Technology- Architecture" w:value="Information Technology- Architecture"/>
              <w:listItem w:displayText="Information Technology- Audio/Visual" w:value="Information Technology- Audio/Visual"/>
              <w:listItem w:displayText="Information Technology- Business Systems Analysis" w:value="Information Technology- Business Systems Analysis"/>
              <w:listItem w:displayText="Information Technology- Communications &amp; Network Tech" w:value="Information Technology- Communications &amp; Network Tech"/>
              <w:listItem w:displayText="Information Technology- Consultation" w:value="Information Technology- Consultation"/>
              <w:listItem w:displayText="Information Technology- Data Analysis &amp; Science" w:value="Information Technology- Data Analysis &amp; Science"/>
              <w:listItem w:displayText="Information Technology- Database Administration" w:value="Information Technology- Database Administration"/>
              <w:listItem w:displayText="Information Technology- Development &amp; Programming" w:value="Information Technology- Development &amp; Programming"/>
              <w:listItem w:displayText="Information Technology- Educational Technology" w:value="Information Technology- Educational Technology"/>
              <w:listItem w:displayText="Information Technology- Geographic Information Systems" w:value="Information Technology- Geographic Information Systems"/>
              <w:listItem w:displayText="Information Technology- Other " w:value="Information Technology- Other "/>
              <w:listItem w:displayText="Information Technology- Project Management" w:value="Information Technology- Project Management"/>
              <w:listItem w:displayText="Information Technology- Quality Control &amp; Reporting" w:value="Information Technology- Quality Control &amp; Reporting"/>
              <w:listItem w:displayText="Information Technology- Security" w:value="Information Technology- Security"/>
              <w:listItem w:displayText="Information Technology- Systems &amp; Infrastructure Admin" w:value="Information Technology- Systems &amp; Infrastructure Admin"/>
              <w:listItem w:displayText="Information Technology- Technical Support " w:value="Information Technology- Technical Support "/>
              <w:listItem w:displayText="Institutional Research" w:value="Institutional Research"/>
              <w:listItem w:displayText="Legal- Attorney" w:value="Legal- Attorney"/>
              <w:listItem w:displayText="Legal- Paralegal" w:value="Legal- Paralegal"/>
              <w:listItem w:displayText="Library- Access &amp; Delivery" w:value="Library- Access &amp; Delivery"/>
              <w:listItem w:displayText="Library- Acquisitions/Licensing" w:value="Library- Acquisitions/Licensing"/>
              <w:listItem w:displayText="Library- Collection Development/Curation/Selection" w:value="Library- Collection Development/Curation/Selection"/>
              <w:listItem w:displayText="Library- Other" w:value="Library- Other"/>
              <w:listItem w:displayText="Library- Preservation/Conservation" w:value="Library- Preservation/Conservation"/>
              <w:listItem w:displayText="Library- Repository Work" w:value="Library- Repository Work"/>
              <w:listItem w:displayText="Library- Resource Description &amp; Metadata" w:value="Library- Resource Description &amp; Metadata"/>
              <w:listItem w:displayText="Library- Teaching/Learning/Clinical/Research Support" w:value="Library- Teaching/Learning/Clinical/Research Support"/>
              <w:listItem w:displayText="Medical- Community Health Outreach" w:value="Medical- Community Health Outreach"/>
              <w:listItem w:displayText="Medical- Diagnostic Services" w:value="Medical- Diagnostic Services"/>
              <w:listItem w:displayText="Medical- Other" w:value="Medical- Other"/>
              <w:listItem w:displayText="Medical- Patient Care/Nursing" w:value="Medical- Patient Care/Nursing"/>
              <w:listItem w:displayText="Medical- Patient Relations" w:value="Medical- Patient Relations"/>
              <w:listItem w:displayText="Miscellaneous" w:value="Miscellaneous"/>
              <w:listItem w:displayText="Museum- Curatorial Services" w:value="Museum- Curatorial Services"/>
              <w:listItem w:displayText="Ombuds" w:value="Ombuds"/>
              <w:listItem w:displayText="Other Duties (5%)" w:value="Other Duties (5%)"/>
              <w:listItem w:displayText="Performing Arts- Administration &amp; Operations" w:value="Performing Arts- Administration &amp; Operations"/>
              <w:listItem w:displayText="Performing Arts- Arts Education" w:value="Performing Arts- Arts Education"/>
              <w:listItem w:displayText="Performing Arts- Arts Performance" w:value="Performing Arts- Arts Performance"/>
              <w:listItem w:displayText="Performing Arts- Design &amp; Production" w:value="Performing Arts- Design &amp; Production"/>
              <w:listItem w:displayText="Program Administration" w:value="Program Administration"/>
              <w:listItem w:displayText="Project Management" w:value="Project Management"/>
              <w:listItem w:displayText="Public Safety- Administration" w:value="Public Safety- Administration"/>
              <w:listItem w:displayText="Public Safety- Police" w:value="Public Safety- Police"/>
              <w:listItem w:displayText="Public Safety- Security" w:value="Public Safety- Security"/>
              <w:listItem w:displayText="Public Safety- Telecommunications" w:value="Public Safety- Telecommunications"/>
              <w:listItem w:displayText="Recreational Services" w:value="Recreational Services"/>
              <w:listItem w:displayText="Reporting" w:value="Reporting"/>
              <w:listItem w:displayText="Research- Administration" w:value="Research- Administration"/>
              <w:listItem w:displayText="Research- Animal Care &amp; Use" w:value="Research- Animal Care &amp; Use"/>
              <w:listItem w:displayText="Research- Assays" w:value="Research- Assays"/>
              <w:listItem w:displayText="Research- Compliance" w:value="Research- Compliance"/>
              <w:listItem w:displayText="Research- Contracts &amp; Grants (Post-Award)" w:value="Research- Contracts &amp; Grants (Post-Award)"/>
              <w:listItem w:displayText="Research- Contracts &amp; Grants (Pre-Award)" w:value="Research- Contracts &amp; Grants (Pre-Award)"/>
              <w:listItem w:displayText="Research- Data Analysis" w:value="Research- Data Analysis"/>
              <w:listItem w:displayText="Research- Data Collection" w:value="Research- Data Collection"/>
              <w:listItem w:displayText="Research- Development" w:value="Research- Development"/>
              <w:listItem w:displayText="Research- Lab Operations" w:value="Research- Lab Operations"/>
              <w:listItem w:displayText="Research- Other" w:value="Research- Other"/>
              <w:listItem w:displayText="Research- Partner Relations &amp; Management" w:value="Research- Partner Relations &amp; Management"/>
              <w:listItem w:displayText="Research- Patient Care &amp; Advising" w:value="Research- Patient Care &amp; Advising"/>
              <w:listItem w:displayText="Research- Presentations &amp; Publications" w:value="Research- Presentations &amp; Publications"/>
              <w:listItem w:displayText="Research- Project Management" w:value="Research- Project Management"/>
              <w:listItem w:displayText="Research- Quality Control" w:value="Research- Quality Control"/>
              <w:listItem w:displayText="Research- Subjects/Ethics" w:value="Research- Subjects/Ethics"/>
              <w:listItem w:displayText="Research- Technology Development" w:value="Research- Technology Development"/>
              <w:listItem w:displayText="Social Work" w:value="Social Work"/>
              <w:listItem w:displayText="Strategic Planning" w:value="Strategic Planning"/>
              <w:listItem w:displayText="Student- Academic Advising &amp; Support" w:value="Student- Academic Advising &amp; Support"/>
              <w:listItem w:displayText="Student- Administration" w:value="Student- Administration"/>
              <w:listItem w:displayText="Student- Career Services" w:value="Student- Career Services"/>
              <w:listItem w:displayText="Student- Counseling" w:value="Student- Counseling"/>
              <w:listItem w:displayText="Student- Financial Aid" w:value="Student- Financial Aid"/>
              <w:listItem w:displayText="Student- Housing" w:value="Student- Housing"/>
              <w:listItem w:displayText="Student- International Programs" w:value="Student- International Programs"/>
              <w:listItem w:displayText="Student- Life &amp; Programs" w:value="Student- Life &amp; Programs"/>
              <w:listItem w:displayText="Student- Other" w:value="Student- Other"/>
              <w:listItem w:displayText="Student- Recruitment &amp; Admissions" w:value="Student- Recruitment &amp; Admissions"/>
              <w:listItem w:displayText="Student- Registration/Orientation/Scheduling" w:value="Student- Registration/Orientation/Scheduling"/>
              <w:listItem w:displayText="Supervision/Management" w:value="Supervision/Management"/>
              <w:listItem w:displayText="Sustainability" w:value="Sustainability"/>
              <w:listItem w:displayText="Team Lead" w:value="Team Lead"/>
              <w:listItem w:displayText="Training/Professional Development " w:value="Training/Professional Development "/>
            </w:dropDownList>
          </w:sdtPr>
          <w:sdtEndPr/>
          <w:sdtContent>
            <w:tc>
              <w:tcPr>
                <w:tcW w:w="839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4F4E3DBF" w14:textId="4A72E0A0" w:rsidR="00FF03A9" w:rsidRPr="00FB3A7F" w:rsidRDefault="00354B4A" w:rsidP="005C589C">
                <w:pPr>
                  <w:spacing w:before="120" w:after="120"/>
                  <w:rPr>
                    <w:rFonts w:cs="Arial"/>
                    <w:sz w:val="18"/>
                    <w:szCs w:val="18"/>
                  </w:rPr>
                </w:pPr>
                <w:r w:rsidRPr="00D8698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F03A9" w:rsidRPr="00B31D2D" w14:paraId="26DCBB99" w14:textId="77777777" w:rsidTr="00FF03A9">
        <w:trPr>
          <w:trHeight w:val="746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14:paraId="35F9ABDF" w14:textId="08313525" w:rsidR="00FF03A9" w:rsidRPr="00AC5E8C" w:rsidRDefault="00FF03A9" w:rsidP="005C58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*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435CBC" w14:textId="77777777" w:rsidR="00FF03A9" w:rsidRPr="00AC5E8C" w:rsidRDefault="00FF03A9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C5E8C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496028" w14:textId="6744F403" w:rsidR="00FF03A9" w:rsidRPr="00AC5E8C" w:rsidRDefault="00FF03A9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3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FA996D" w14:textId="26029A0C" w:rsidR="00FF03A9" w:rsidRPr="00FB3A7F" w:rsidRDefault="00FF03A9" w:rsidP="00845B74">
            <w:pPr>
              <w:ind w:left="360"/>
              <w:rPr>
                <w:rFonts w:cs="Arial"/>
                <w:szCs w:val="20"/>
              </w:rPr>
            </w:pPr>
          </w:p>
        </w:tc>
      </w:tr>
      <w:tr w:rsidR="00FF03A9" w:rsidRPr="00AC5E8C" w14:paraId="6C50EC2A" w14:textId="77777777" w:rsidTr="00FF03A9">
        <w:trPr>
          <w:trHeight w:val="467"/>
        </w:trPr>
        <w:tc>
          <w:tcPr>
            <w:tcW w:w="17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B87E6C4" w14:textId="08CB53AD" w:rsidR="00FF03A9" w:rsidRPr="00AC5E8C" w:rsidRDefault="00FF03A9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Function</w:t>
            </w:r>
          </w:p>
        </w:tc>
        <w:sdt>
          <w:sdtPr>
            <w:rPr>
              <w:rFonts w:cs="Arial"/>
              <w:sz w:val="18"/>
              <w:szCs w:val="18"/>
            </w:rPr>
            <w:tag w:val="Choose a Funtion"/>
            <w:id w:val="1022908037"/>
            <w:placeholder>
              <w:docPart w:val="14C76AD4C3C8470DA37D9CB47E8F0ED8"/>
            </w:placeholder>
            <w:showingPlcHdr/>
            <w:dropDownList>
              <w:listItem w:value="Choose an item."/>
              <w:listItem w:displayText="Administrative/Clerical" w:value="Administrative/Clerical"/>
              <w:listItem w:displayText="Aircraft Operations" w:value="Aircraft Operations"/>
              <w:listItem w:displayText="Alumni Relations" w:value="Alumni Relations"/>
              <w:listItem w:displayText="Athletics- Administration" w:value="Athletics- Administration"/>
              <w:listItem w:displayText="Athletics- Coaching" w:value="Athletics- Coaching"/>
              <w:listItem w:displayText="Athletics- Equipment &amp; Operations" w:value="Athletics- Equipment &amp; Operations"/>
              <w:listItem w:displayText="Athletics- Training" w:value="Athletics- Training"/>
              <w:listItem w:displayText="Audit" w:value="Audit"/>
              <w:listItem w:displayText="Clinical Services- Dental " w:value="Clinical Services- Dental "/>
              <w:listItem w:displayText="Clinical Services- Health Information Management" w:value="Clinical Services- Health Information Management"/>
              <w:listItem w:displayText="Clinical Services- Nutritional &amp; Dietary " w:value="Clinical Services- Nutritional &amp; Dietary "/>
              <w:listItem w:displayText="Clinical Services- Pharmacy " w:value="Clinical Services- Pharmacy "/>
              <w:listItem w:displayText="Commercialization" w:value="Commercialization"/>
              <w:listItem w:displayText="Communications- Broadcast Communications" w:value="Communications- Broadcast Communications"/>
              <w:listItem w:displayText="Communications- Graphic Design" w:value="Communications- Graphic Design"/>
              <w:listItem w:displayText="Communications- Marketing" w:value="Communications- Marketing"/>
              <w:listItem w:displayText="Communications- Media Relations" w:value="Communications- Media Relations"/>
              <w:listItem w:displayText="Communications- Other" w:value="Communications- Other"/>
              <w:listItem w:displayText="Communications- Publications/Productions/Videography" w:value="Communications- Publications/Productions/Videography"/>
              <w:listItem w:displayText="Communications- Social Media Management" w:value="Communications- Social Media Management"/>
              <w:listItem w:displayText="Communications- Website Management" w:value="Communications- Website Management"/>
              <w:listItem w:displayText="Communications- Writing &amp; Editing" w:value="Communications- Writing &amp; Editing"/>
              <w:listItem w:displayText="Compliance/Policy/Ethics" w:value="Compliance/Policy/Ethics"/>
              <w:listItem w:displayText="Contract Management" w:value="Contract Management"/>
              <w:listItem w:displayText="Development/Fundraising- Advancement Services " w:value="Development/Fundraising- Advancement Services "/>
              <w:listItem w:displayText="Development/Fundraising- Campaign Management" w:value="Development/Fundraising- Campaign Management"/>
              <w:listItem w:displayText="Development/Fundraising- Giving" w:value="Development/Fundraising- Giving"/>
              <w:listItem w:displayText="Development/Fundraising- Other" w:value="Development/Fundraising- Other"/>
              <w:listItem w:displayText="Disability Services" w:value="Disability Services"/>
              <w:listItem w:displayText="Diversity, Equity &amp; Inclusion" w:value="Diversity, Equity &amp; Inclusion"/>
              <w:listItem w:displayText="Educational Services- Curriculum Development" w:value="Educational Services- Curriculum Development"/>
              <w:listItem w:displayText="Educational Services- Early Childhood Education" w:value="Educational Services- Early Childhood Education"/>
              <w:listItem w:displayText="Educational Services- Health Education" w:value="Educational Services- Health Education"/>
              <w:listItem w:displayText="Educational Services- Instructional Design" w:value="Educational Services- Instructional Design"/>
              <w:listItem w:displayText="Educational Services- Other" w:value="Educational Services- Other"/>
              <w:listItem w:displayText="Energy Services" w:value="Energy Services"/>
              <w:listItem w:displayText="Engineering- Construction &amp; Structural" w:value="Engineering- Construction &amp; Structural"/>
              <w:listItem w:displayText="Engineering- Mechanical &amp; Electrical" w:value="Engineering- Mechanical &amp; Electrical"/>
              <w:listItem w:displayText="Engineering- Other" w:value="Engineering- Other"/>
              <w:listItem w:displayText="Environmental Health &amp; Safety" w:value="Environmental Health &amp; Safety"/>
              <w:listItem w:displayText="Equal Employment Opportunity &amp; Compliance" w:value="Equal Employment Opportunity &amp; Compliance"/>
              <w:listItem w:displayText="Events Management " w:value="Events Management "/>
              <w:listItem w:displayText="Executive Assistance" w:value="Executive Assistance"/>
              <w:listItem w:displayText="Executive Management " w:value="Executive Management "/>
              <w:listItem w:displayText="External &amp; Government Relations" w:value="External &amp; Government Relations"/>
              <w:listItem w:displayText="Facilities- Architecture" w:value="Facilities- Architecture"/>
              <w:listItem w:displayText="Facilities- Construction" w:value="Facilities- Construction"/>
              <w:listItem w:displayText="Facilities- Maintenance " w:value="Facilities- Maintenance "/>
              <w:listItem w:displayText="Facilities- Other" w:value="Facilities- Other"/>
              <w:listItem w:displayText="Facilities- Planning &amp; Design" w:value="Facilities- Planning &amp; Design"/>
              <w:listItem w:displayText="Facilities- Skilled Trades" w:value="Facilities- Skilled Trades"/>
              <w:listItem w:displayText="Finance- Accounting" w:value="Finance- Accounting"/>
              <w:listItem w:displayText="Finance- Analysis" w:value="Finance- Analysis"/>
              <w:listItem w:displayText="Finance- Budget Management" w:value="Finance- Budget Management"/>
              <w:listItem w:displayText="Finance- Budget Planning &amp; Development" w:value="Finance- Budget Planning &amp; Development"/>
              <w:listItem w:displayText="Finance- Investment Management" w:value="Finance- Investment Management"/>
              <w:listItem w:displayText="Finance- Materials Management" w:value="Finance- Materials Management"/>
              <w:listItem w:displayText="Finance- Other              " w:value="Finance- Other              "/>
              <w:listItem w:displayText="Finance- Patient Billing &amp; Collection" w:value="Finance- Patient Billing &amp; Collection"/>
              <w:listItem w:displayText="Finance- Payroll" w:value="Finance- Payroll"/>
              <w:listItem w:displayText="Finance- Procurement" w:value="Finance- Procurement"/>
              <w:listItem w:displayText="Finance- Risk Management" w:value="Finance- Risk Management"/>
              <w:listItem w:displayText="Finance- Student Accounting" w:value="Finance- Student Accounting"/>
              <w:listItem w:displayText="Finance- Systems" w:value="Finance- Systems"/>
              <w:listItem w:displayText="Finance- Tax Compliance" w:value="Finance- Tax Compliance"/>
              <w:listItem w:displayText="Finance- Transactions &amp; Reconciliations" w:value="Finance- Transactions &amp; Reconciliations"/>
              <w:listItem w:displayText="Finance- Travel" w:value="Finance- Travel"/>
              <w:listItem w:displayText="General Services- Contracted Services" w:value="General Services- Contracted Services"/>
              <w:listItem w:displayText="General Services- Custodial &amp; Housekeeping" w:value="General Services- Custodial &amp; Housekeeping"/>
              <w:listItem w:displayText="General Services- Forestry/Horticulture" w:value="General Services- Forestry/Horticulture"/>
              <w:listItem w:displayText="General Services- Grounds-keeping/Landscaping" w:value="General Services- Grounds-keeping/Landscaping"/>
              <w:listItem w:displayText="General Services- Irrigation/Stormwater" w:value="General Services- Irrigation/Stormwater"/>
              <w:listItem w:displayText="General Services- Laundry &amp; Linen" w:value="General Services- Laundry &amp; Linen"/>
              <w:listItem w:displayText="General Services- Mail Services" w:value="General Services- Mail Services"/>
              <w:listItem w:displayText="General Services- Other" w:value="General Services- Other"/>
              <w:listItem w:displayText="General Services- Parking &amp; Transit Operations" w:value="General Services- Parking &amp; Transit Operations"/>
              <w:listItem w:displayText="General Services- Retail" w:value="General Services- Retail"/>
              <w:listItem w:displayText="General Services- Vehicle Services" w:value="General Services- Vehicle Services"/>
              <w:listItem w:displayText="General Services- Warehouse/Stockroom" w:value="General Services- Warehouse/Stockroom"/>
              <w:listItem w:displayText="Human Resources- Appointment/Promotion/Tenure" w:value="Human Resources- Appointment/Promotion/Tenure"/>
              <w:listItem w:displayText="Human Resources- Benefits/Leave/Work-Life" w:value="Human Resources- Benefits/Leave/Work-Life"/>
              <w:listItem w:displayText="Human Resources- Classification &amp; Compensation" w:value="Human Resources- Classification &amp; Compensation"/>
              <w:listItem w:displayText="Human Resources- Employee &amp; Management Relations" w:value="Human Resources- Employee &amp; Management Relations"/>
              <w:listItem w:displayText="Human Resources- Other" w:value="Human Resources- Other"/>
              <w:listItem w:displayText="Human Resources- Recruitment/Hiring/Onboarding" w:value="Human Resources- Recruitment/Hiring/Onboarding"/>
              <w:listItem w:displayText="Human Resources- Time Reporting/Administration" w:value="Human Resources- Time Reporting/Administration"/>
              <w:listItem w:displayText="Information Technology- Analysis" w:value="Information Technology- Analysis"/>
              <w:listItem w:displayText="Information Technology- Architecture" w:value="Information Technology- Architecture"/>
              <w:listItem w:displayText="Information Technology- Audio/Visual" w:value="Information Technology- Audio/Visual"/>
              <w:listItem w:displayText="Information Technology- Business Systems Analysis" w:value="Information Technology- Business Systems Analysis"/>
              <w:listItem w:displayText="Information Technology- Communications &amp; Network Tech" w:value="Information Technology- Communications &amp; Network Tech"/>
              <w:listItem w:displayText="Information Technology- Consultation" w:value="Information Technology- Consultation"/>
              <w:listItem w:displayText="Information Technology- Data Analysis &amp; Science" w:value="Information Technology- Data Analysis &amp; Science"/>
              <w:listItem w:displayText="Information Technology- Database Administration" w:value="Information Technology- Database Administration"/>
              <w:listItem w:displayText="Information Technology- Development &amp; Programming" w:value="Information Technology- Development &amp; Programming"/>
              <w:listItem w:displayText="Information Technology- Educational Technology" w:value="Information Technology- Educational Technology"/>
              <w:listItem w:displayText="Information Technology- Geographic Information Systems" w:value="Information Technology- Geographic Information Systems"/>
              <w:listItem w:displayText="Information Technology- Other " w:value="Information Technology- Other "/>
              <w:listItem w:displayText="Information Technology- Project Management" w:value="Information Technology- Project Management"/>
              <w:listItem w:displayText="Information Technology- Quality Control &amp; Reporting" w:value="Information Technology- Quality Control &amp; Reporting"/>
              <w:listItem w:displayText="Information Technology- Security" w:value="Information Technology- Security"/>
              <w:listItem w:displayText="Information Technology- Systems &amp; Infrastructure Admin" w:value="Information Technology- Systems &amp; Infrastructure Admin"/>
              <w:listItem w:displayText="Information Technology- Technical Support " w:value="Information Technology- Technical Support "/>
              <w:listItem w:displayText="Institutional Research" w:value="Institutional Research"/>
              <w:listItem w:displayText="Legal- Attorney" w:value="Legal- Attorney"/>
              <w:listItem w:displayText="Legal- Paralegal" w:value="Legal- Paralegal"/>
              <w:listItem w:displayText="Library- Access &amp; Delivery" w:value="Library- Access &amp; Delivery"/>
              <w:listItem w:displayText="Library- Acquisitions/Licensing" w:value="Library- Acquisitions/Licensing"/>
              <w:listItem w:displayText="Library- Collection Development/Curation/Selection" w:value="Library- Collection Development/Curation/Selection"/>
              <w:listItem w:displayText="Library- Other" w:value="Library- Other"/>
              <w:listItem w:displayText="Library- Preservation/Conservation" w:value="Library- Preservation/Conservation"/>
              <w:listItem w:displayText="Library- Repository Work" w:value="Library- Repository Work"/>
              <w:listItem w:displayText="Library- Resource Description &amp; Metadata" w:value="Library- Resource Description &amp; Metadata"/>
              <w:listItem w:displayText="Library- Teaching/Learning/Clinical/Research Support" w:value="Library- Teaching/Learning/Clinical/Research Support"/>
              <w:listItem w:displayText="Medical- Community Health Outreach" w:value="Medical- Community Health Outreach"/>
              <w:listItem w:displayText="Medical- Diagnostic Services" w:value="Medical- Diagnostic Services"/>
              <w:listItem w:displayText="Medical- Other" w:value="Medical- Other"/>
              <w:listItem w:displayText="Medical- Patient Care/Nursing" w:value="Medical- Patient Care/Nursing"/>
              <w:listItem w:displayText="Medical- Patient Relations" w:value="Medical- Patient Relations"/>
              <w:listItem w:displayText="Miscellaneous" w:value="Miscellaneous"/>
              <w:listItem w:displayText="Museum- Curatorial Services" w:value="Museum- Curatorial Services"/>
              <w:listItem w:displayText="Ombuds" w:value="Ombuds"/>
              <w:listItem w:displayText="Other Duties (5%)" w:value="Other Duties (5%)"/>
              <w:listItem w:displayText="Performing Arts- Administration &amp; Operations" w:value="Performing Arts- Administration &amp; Operations"/>
              <w:listItem w:displayText="Performing Arts- Arts Education" w:value="Performing Arts- Arts Education"/>
              <w:listItem w:displayText="Performing Arts- Arts Performance" w:value="Performing Arts- Arts Performance"/>
              <w:listItem w:displayText="Performing Arts- Design &amp; Production" w:value="Performing Arts- Design &amp; Production"/>
              <w:listItem w:displayText="Program Administration" w:value="Program Administration"/>
              <w:listItem w:displayText="Project Management" w:value="Project Management"/>
              <w:listItem w:displayText="Public Safety- Administration" w:value="Public Safety- Administration"/>
              <w:listItem w:displayText="Public Safety- Police" w:value="Public Safety- Police"/>
              <w:listItem w:displayText="Public Safety- Security" w:value="Public Safety- Security"/>
              <w:listItem w:displayText="Public Safety- Telecommunications" w:value="Public Safety- Telecommunications"/>
              <w:listItem w:displayText="Recreational Services" w:value="Recreational Services"/>
              <w:listItem w:displayText="Reporting" w:value="Reporting"/>
              <w:listItem w:displayText="Research- Administration" w:value="Research- Administration"/>
              <w:listItem w:displayText="Research- Animal Care &amp; Use" w:value="Research- Animal Care &amp; Use"/>
              <w:listItem w:displayText="Research- Assays" w:value="Research- Assays"/>
              <w:listItem w:displayText="Research- Compliance" w:value="Research- Compliance"/>
              <w:listItem w:displayText="Research- Contracts &amp; Grants (Post-Award)" w:value="Research- Contracts &amp; Grants (Post-Award)"/>
              <w:listItem w:displayText="Research- Contracts &amp; Grants (Pre-Award)" w:value="Research- Contracts &amp; Grants (Pre-Award)"/>
              <w:listItem w:displayText="Research- Data Analysis" w:value="Research- Data Analysis"/>
              <w:listItem w:displayText="Research- Data Collection" w:value="Research- Data Collection"/>
              <w:listItem w:displayText="Research- Development" w:value="Research- Development"/>
              <w:listItem w:displayText="Research- Lab Operations" w:value="Research- Lab Operations"/>
              <w:listItem w:displayText="Research- Other" w:value="Research- Other"/>
              <w:listItem w:displayText="Research- Partner Relations &amp; Management" w:value="Research- Partner Relations &amp; Management"/>
              <w:listItem w:displayText="Research- Patient Care &amp; Advising" w:value="Research- Patient Care &amp; Advising"/>
              <w:listItem w:displayText="Research- Presentations &amp; Publications" w:value="Research- Presentations &amp; Publications"/>
              <w:listItem w:displayText="Research- Project Management" w:value="Research- Project Management"/>
              <w:listItem w:displayText="Research- Quality Control" w:value="Research- Quality Control"/>
              <w:listItem w:displayText="Research- Subjects/Ethics" w:value="Research- Subjects/Ethics"/>
              <w:listItem w:displayText="Research- Technology Development" w:value="Research- Technology Development"/>
              <w:listItem w:displayText="Social Work" w:value="Social Work"/>
              <w:listItem w:displayText="Strategic Planning" w:value="Strategic Planning"/>
              <w:listItem w:displayText="Student- Academic Advising &amp; Support" w:value="Student- Academic Advising &amp; Support"/>
              <w:listItem w:displayText="Student- Administration" w:value="Student- Administration"/>
              <w:listItem w:displayText="Student- Career Services" w:value="Student- Career Services"/>
              <w:listItem w:displayText="Student- Counseling" w:value="Student- Counseling"/>
              <w:listItem w:displayText="Student- Financial Aid" w:value="Student- Financial Aid"/>
              <w:listItem w:displayText="Student- Housing" w:value="Student- Housing"/>
              <w:listItem w:displayText="Student- International Programs" w:value="Student- International Programs"/>
              <w:listItem w:displayText="Student- Life &amp; Programs" w:value="Student- Life &amp; Programs"/>
              <w:listItem w:displayText="Student- Other" w:value="Student- Other"/>
              <w:listItem w:displayText="Student- Recruitment &amp; Admissions" w:value="Student- Recruitment &amp; Admissions"/>
              <w:listItem w:displayText="Student- Registration/Orientation/Scheduling" w:value="Student- Registration/Orientation/Scheduling"/>
              <w:listItem w:displayText="Supervision/Management" w:value="Supervision/Management"/>
              <w:listItem w:displayText="Sustainability" w:value="Sustainability"/>
              <w:listItem w:displayText="Team Lead" w:value="Team Lead"/>
              <w:listItem w:displayText="Training/Professional Development " w:value="Training/Professional Development "/>
            </w:dropDownList>
          </w:sdtPr>
          <w:sdtEndPr/>
          <w:sdtContent>
            <w:tc>
              <w:tcPr>
                <w:tcW w:w="839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67ACD414" w14:textId="7246E41D" w:rsidR="00FF03A9" w:rsidRPr="00FB3A7F" w:rsidRDefault="00354B4A" w:rsidP="005C589C">
                <w:pPr>
                  <w:rPr>
                    <w:rFonts w:cs="Arial"/>
                    <w:sz w:val="18"/>
                    <w:szCs w:val="18"/>
                  </w:rPr>
                </w:pPr>
                <w:r w:rsidRPr="00D8698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F03A9" w:rsidRPr="00AC5E8C" w14:paraId="7B43A39F" w14:textId="77777777" w:rsidTr="00FF03A9">
        <w:trPr>
          <w:trHeight w:val="1106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14:paraId="7D159D9E" w14:textId="66136C33" w:rsidR="00FF03A9" w:rsidRPr="00AC5E8C" w:rsidRDefault="00FF03A9" w:rsidP="005C58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*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4CA9B7" w14:textId="77777777" w:rsidR="00FF03A9" w:rsidRPr="00AC5E8C" w:rsidRDefault="00FF03A9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C5E8C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1799F0" w14:textId="17A78738" w:rsidR="00FF03A9" w:rsidRPr="00AC5E8C" w:rsidRDefault="00FF03A9" w:rsidP="00F979D6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3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795876" w14:textId="308DBB57" w:rsidR="00FF03A9" w:rsidRPr="00FB3A7F" w:rsidRDefault="00FF03A9" w:rsidP="00354B4A">
            <w:pPr>
              <w:rPr>
                <w:rFonts w:cs="Arial"/>
                <w:szCs w:val="20"/>
              </w:rPr>
            </w:pPr>
          </w:p>
        </w:tc>
      </w:tr>
      <w:tr w:rsidR="00FF03A9" w:rsidRPr="00AC5E8C" w14:paraId="31B08AB1" w14:textId="77777777" w:rsidTr="00FF03A9">
        <w:trPr>
          <w:trHeight w:val="440"/>
        </w:trPr>
        <w:tc>
          <w:tcPr>
            <w:tcW w:w="17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235969" w14:textId="4D78C8AD" w:rsidR="00FF03A9" w:rsidRPr="00651E05" w:rsidRDefault="00FF03A9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Function</w:t>
            </w:r>
          </w:p>
        </w:tc>
        <w:sdt>
          <w:sdtPr>
            <w:rPr>
              <w:rFonts w:cs="Arial"/>
              <w:sz w:val="18"/>
              <w:szCs w:val="18"/>
            </w:rPr>
            <w:tag w:val="Choose a Funtion"/>
            <w:id w:val="1111162837"/>
            <w:placeholder>
              <w:docPart w:val="483B689CD0EB4267BC8BB0EF6E834949"/>
            </w:placeholder>
            <w:showingPlcHdr/>
            <w:dropDownList>
              <w:listItem w:value="Choose an item."/>
              <w:listItem w:displayText="Administrative/Clerical" w:value="Administrative/Clerical"/>
              <w:listItem w:displayText="Aircraft Operations" w:value="Aircraft Operations"/>
              <w:listItem w:displayText="Alumni Relations" w:value="Alumni Relations"/>
              <w:listItem w:displayText="Athletics- Administration" w:value="Athletics- Administration"/>
              <w:listItem w:displayText="Athletics- Coaching" w:value="Athletics- Coaching"/>
              <w:listItem w:displayText="Athletics- Equipment &amp; Operations" w:value="Athletics- Equipment &amp; Operations"/>
              <w:listItem w:displayText="Athletics- Training" w:value="Athletics- Training"/>
              <w:listItem w:displayText="Audit" w:value="Audit"/>
              <w:listItem w:displayText="Clinical Services- Dental " w:value="Clinical Services- Dental "/>
              <w:listItem w:displayText="Clinical Services- Health Information Management" w:value="Clinical Services- Health Information Management"/>
              <w:listItem w:displayText="Clinical Services- Nutritional &amp; Dietary " w:value="Clinical Services- Nutritional &amp; Dietary "/>
              <w:listItem w:displayText="Clinical Services- Pharmacy " w:value="Clinical Services- Pharmacy "/>
              <w:listItem w:displayText="Commercialization" w:value="Commercialization"/>
              <w:listItem w:displayText="Communications- Broadcast Communications" w:value="Communications- Broadcast Communications"/>
              <w:listItem w:displayText="Communications- Graphic Design" w:value="Communications- Graphic Design"/>
              <w:listItem w:displayText="Communications- Marketing" w:value="Communications- Marketing"/>
              <w:listItem w:displayText="Communications- Media Relations" w:value="Communications- Media Relations"/>
              <w:listItem w:displayText="Communications- Other" w:value="Communications- Other"/>
              <w:listItem w:displayText="Communications- Publications/Productions/Videography" w:value="Communications- Publications/Productions/Videography"/>
              <w:listItem w:displayText="Communications- Social Media Management" w:value="Communications- Social Media Management"/>
              <w:listItem w:displayText="Communications- Website Management" w:value="Communications- Website Management"/>
              <w:listItem w:displayText="Communications- Writing &amp; Editing" w:value="Communications- Writing &amp; Editing"/>
              <w:listItem w:displayText="Compliance/Policy/Ethics" w:value="Compliance/Policy/Ethics"/>
              <w:listItem w:displayText="Contract Management" w:value="Contract Management"/>
              <w:listItem w:displayText="Development/Fundraising- Advancement Services " w:value="Development/Fundraising- Advancement Services "/>
              <w:listItem w:displayText="Development/Fundraising- Campaign Management" w:value="Development/Fundraising- Campaign Management"/>
              <w:listItem w:displayText="Development/Fundraising- Giving" w:value="Development/Fundraising- Giving"/>
              <w:listItem w:displayText="Development/Fundraising- Other" w:value="Development/Fundraising- Other"/>
              <w:listItem w:displayText="Disability Services" w:value="Disability Services"/>
              <w:listItem w:displayText="Diversity, Equity &amp; Inclusion" w:value="Diversity, Equity &amp; Inclusion"/>
              <w:listItem w:displayText="Educational Services- Curriculum Development" w:value="Educational Services- Curriculum Development"/>
              <w:listItem w:displayText="Educational Services- Early Childhood Education" w:value="Educational Services- Early Childhood Education"/>
              <w:listItem w:displayText="Educational Services- Health Education" w:value="Educational Services- Health Education"/>
              <w:listItem w:displayText="Educational Services- Instructional Design" w:value="Educational Services- Instructional Design"/>
              <w:listItem w:displayText="Educational Services- Other" w:value="Educational Services- Other"/>
              <w:listItem w:displayText="Energy Services" w:value="Energy Services"/>
              <w:listItem w:displayText="Engineering- Construction &amp; Structural" w:value="Engineering- Construction &amp; Structural"/>
              <w:listItem w:displayText="Engineering- Mechanical &amp; Electrical" w:value="Engineering- Mechanical &amp; Electrical"/>
              <w:listItem w:displayText="Engineering- Other" w:value="Engineering- Other"/>
              <w:listItem w:displayText="Environmental Health &amp; Safety" w:value="Environmental Health &amp; Safety"/>
              <w:listItem w:displayText="Equal Employment Opportunity &amp; Compliance" w:value="Equal Employment Opportunity &amp; Compliance"/>
              <w:listItem w:displayText="Events Management " w:value="Events Management "/>
              <w:listItem w:displayText="Executive Assistance" w:value="Executive Assistance"/>
              <w:listItem w:displayText="Executive Management " w:value="Executive Management "/>
              <w:listItem w:displayText="External &amp; Government Relations" w:value="External &amp; Government Relations"/>
              <w:listItem w:displayText="Facilities- Architecture" w:value="Facilities- Architecture"/>
              <w:listItem w:displayText="Facilities- Construction" w:value="Facilities- Construction"/>
              <w:listItem w:displayText="Facilities- Maintenance " w:value="Facilities- Maintenance "/>
              <w:listItem w:displayText="Facilities- Other" w:value="Facilities- Other"/>
              <w:listItem w:displayText="Facilities- Planning &amp; Design" w:value="Facilities- Planning &amp; Design"/>
              <w:listItem w:displayText="Facilities- Skilled Trades" w:value="Facilities- Skilled Trades"/>
              <w:listItem w:displayText="Finance- Accounting" w:value="Finance- Accounting"/>
              <w:listItem w:displayText="Finance- Analysis" w:value="Finance- Analysis"/>
              <w:listItem w:displayText="Finance- Budget Management" w:value="Finance- Budget Management"/>
              <w:listItem w:displayText="Finance- Budget Planning &amp; Development" w:value="Finance- Budget Planning &amp; Development"/>
              <w:listItem w:displayText="Finance- Investment Management" w:value="Finance- Investment Management"/>
              <w:listItem w:displayText="Finance- Materials Management" w:value="Finance- Materials Management"/>
              <w:listItem w:displayText="Finance- Other              " w:value="Finance- Other              "/>
              <w:listItem w:displayText="Finance- Patient Billing &amp; Collection" w:value="Finance- Patient Billing &amp; Collection"/>
              <w:listItem w:displayText="Finance- Payroll" w:value="Finance- Payroll"/>
              <w:listItem w:displayText="Finance- Procurement" w:value="Finance- Procurement"/>
              <w:listItem w:displayText="Finance- Risk Management" w:value="Finance- Risk Management"/>
              <w:listItem w:displayText="Finance- Student Accounting" w:value="Finance- Student Accounting"/>
              <w:listItem w:displayText="Finance- Systems" w:value="Finance- Systems"/>
              <w:listItem w:displayText="Finance- Tax Compliance" w:value="Finance- Tax Compliance"/>
              <w:listItem w:displayText="Finance- Transactions &amp; Reconciliations" w:value="Finance- Transactions &amp; Reconciliations"/>
              <w:listItem w:displayText="Finance- Travel" w:value="Finance- Travel"/>
              <w:listItem w:displayText="General Services- Contracted Services" w:value="General Services- Contracted Services"/>
              <w:listItem w:displayText="General Services- Custodial &amp; Housekeeping" w:value="General Services- Custodial &amp; Housekeeping"/>
              <w:listItem w:displayText="General Services- Forestry/Horticulture" w:value="General Services- Forestry/Horticulture"/>
              <w:listItem w:displayText="General Services- Grounds-keeping/Landscaping" w:value="General Services- Grounds-keeping/Landscaping"/>
              <w:listItem w:displayText="General Services- Irrigation/Stormwater" w:value="General Services- Irrigation/Stormwater"/>
              <w:listItem w:displayText="General Services- Laundry &amp; Linen" w:value="General Services- Laundry &amp; Linen"/>
              <w:listItem w:displayText="General Services- Mail Services" w:value="General Services- Mail Services"/>
              <w:listItem w:displayText="General Services- Other" w:value="General Services- Other"/>
              <w:listItem w:displayText="General Services- Parking &amp; Transit Operations" w:value="General Services- Parking &amp; Transit Operations"/>
              <w:listItem w:displayText="General Services- Retail" w:value="General Services- Retail"/>
              <w:listItem w:displayText="General Services- Vehicle Services" w:value="General Services- Vehicle Services"/>
              <w:listItem w:displayText="General Services- Warehouse/Stockroom" w:value="General Services- Warehouse/Stockroom"/>
              <w:listItem w:displayText="Human Resources- Appointment/Promotion/Tenure" w:value="Human Resources- Appointment/Promotion/Tenure"/>
              <w:listItem w:displayText="Human Resources- Benefits/Leave/Work-Life" w:value="Human Resources- Benefits/Leave/Work-Life"/>
              <w:listItem w:displayText="Human Resources- Classification &amp; Compensation" w:value="Human Resources- Classification &amp; Compensation"/>
              <w:listItem w:displayText="Human Resources- Employee &amp; Management Relations" w:value="Human Resources- Employee &amp; Management Relations"/>
              <w:listItem w:displayText="Human Resources- Other" w:value="Human Resources- Other"/>
              <w:listItem w:displayText="Human Resources- Recruitment/Hiring/Onboarding" w:value="Human Resources- Recruitment/Hiring/Onboarding"/>
              <w:listItem w:displayText="Human Resources- Time Reporting/Administration" w:value="Human Resources- Time Reporting/Administration"/>
              <w:listItem w:displayText="Information Technology- Analysis" w:value="Information Technology- Analysis"/>
              <w:listItem w:displayText="Information Technology- Architecture" w:value="Information Technology- Architecture"/>
              <w:listItem w:displayText="Information Technology- Audio/Visual" w:value="Information Technology- Audio/Visual"/>
              <w:listItem w:displayText="Information Technology- Business Systems Analysis" w:value="Information Technology- Business Systems Analysis"/>
              <w:listItem w:displayText="Information Technology- Communications &amp; Network Tech" w:value="Information Technology- Communications &amp; Network Tech"/>
              <w:listItem w:displayText="Information Technology- Consultation" w:value="Information Technology- Consultation"/>
              <w:listItem w:displayText="Information Technology- Data Analysis &amp; Science" w:value="Information Technology- Data Analysis &amp; Science"/>
              <w:listItem w:displayText="Information Technology- Database Administration" w:value="Information Technology- Database Administration"/>
              <w:listItem w:displayText="Information Technology- Development &amp; Programming" w:value="Information Technology- Development &amp; Programming"/>
              <w:listItem w:displayText="Information Technology- Educational Technology" w:value="Information Technology- Educational Technology"/>
              <w:listItem w:displayText="Information Technology- Geographic Information Systems" w:value="Information Technology- Geographic Information Systems"/>
              <w:listItem w:displayText="Information Technology- Other " w:value="Information Technology- Other "/>
              <w:listItem w:displayText="Information Technology- Project Management" w:value="Information Technology- Project Management"/>
              <w:listItem w:displayText="Information Technology- Quality Control &amp; Reporting" w:value="Information Technology- Quality Control &amp; Reporting"/>
              <w:listItem w:displayText="Information Technology- Security" w:value="Information Technology- Security"/>
              <w:listItem w:displayText="Information Technology- Systems &amp; Infrastructure Admin" w:value="Information Technology- Systems &amp; Infrastructure Admin"/>
              <w:listItem w:displayText="Information Technology- Technical Support " w:value="Information Technology- Technical Support "/>
              <w:listItem w:displayText="Institutional Research" w:value="Institutional Research"/>
              <w:listItem w:displayText="Legal- Attorney" w:value="Legal- Attorney"/>
              <w:listItem w:displayText="Legal- Paralegal" w:value="Legal- Paralegal"/>
              <w:listItem w:displayText="Library- Access &amp; Delivery" w:value="Library- Access &amp; Delivery"/>
              <w:listItem w:displayText="Library- Acquisitions/Licensing" w:value="Library- Acquisitions/Licensing"/>
              <w:listItem w:displayText="Library- Collection Development/Curation/Selection" w:value="Library- Collection Development/Curation/Selection"/>
              <w:listItem w:displayText="Library- Other" w:value="Library- Other"/>
              <w:listItem w:displayText="Library- Preservation/Conservation" w:value="Library- Preservation/Conservation"/>
              <w:listItem w:displayText="Library- Repository Work" w:value="Library- Repository Work"/>
              <w:listItem w:displayText="Library- Resource Description &amp; Metadata" w:value="Library- Resource Description &amp; Metadata"/>
              <w:listItem w:displayText="Library- Teaching/Learning/Clinical/Research Support" w:value="Library- Teaching/Learning/Clinical/Research Support"/>
              <w:listItem w:displayText="Medical- Community Health Outreach" w:value="Medical- Community Health Outreach"/>
              <w:listItem w:displayText="Medical- Diagnostic Services" w:value="Medical- Diagnostic Services"/>
              <w:listItem w:displayText="Medical- Other" w:value="Medical- Other"/>
              <w:listItem w:displayText="Medical- Patient Care/Nursing" w:value="Medical- Patient Care/Nursing"/>
              <w:listItem w:displayText="Medical- Patient Relations" w:value="Medical- Patient Relations"/>
              <w:listItem w:displayText="Miscellaneous" w:value="Miscellaneous"/>
              <w:listItem w:displayText="Museum- Curatorial Services" w:value="Museum- Curatorial Services"/>
              <w:listItem w:displayText="Ombuds" w:value="Ombuds"/>
              <w:listItem w:displayText="Other Duties (5%)" w:value="Other Duties (5%)"/>
              <w:listItem w:displayText="Performing Arts- Administration &amp; Operations" w:value="Performing Arts- Administration &amp; Operations"/>
              <w:listItem w:displayText="Performing Arts- Arts Education" w:value="Performing Arts- Arts Education"/>
              <w:listItem w:displayText="Performing Arts- Arts Performance" w:value="Performing Arts- Arts Performance"/>
              <w:listItem w:displayText="Performing Arts- Design &amp; Production" w:value="Performing Arts- Design &amp; Production"/>
              <w:listItem w:displayText="Program Administration" w:value="Program Administration"/>
              <w:listItem w:displayText="Project Management" w:value="Project Management"/>
              <w:listItem w:displayText="Public Safety- Administration" w:value="Public Safety- Administration"/>
              <w:listItem w:displayText="Public Safety- Police" w:value="Public Safety- Police"/>
              <w:listItem w:displayText="Public Safety- Security" w:value="Public Safety- Security"/>
              <w:listItem w:displayText="Public Safety- Telecommunications" w:value="Public Safety- Telecommunications"/>
              <w:listItem w:displayText="Recreational Services" w:value="Recreational Services"/>
              <w:listItem w:displayText="Reporting" w:value="Reporting"/>
              <w:listItem w:displayText="Research- Administration" w:value="Research- Administration"/>
              <w:listItem w:displayText="Research- Animal Care &amp; Use" w:value="Research- Animal Care &amp; Use"/>
              <w:listItem w:displayText="Research- Assays" w:value="Research- Assays"/>
              <w:listItem w:displayText="Research- Compliance" w:value="Research- Compliance"/>
              <w:listItem w:displayText="Research- Contracts &amp; Grants (Post-Award)" w:value="Research- Contracts &amp; Grants (Post-Award)"/>
              <w:listItem w:displayText="Research- Contracts &amp; Grants (Pre-Award)" w:value="Research- Contracts &amp; Grants (Pre-Award)"/>
              <w:listItem w:displayText="Research- Data Analysis" w:value="Research- Data Analysis"/>
              <w:listItem w:displayText="Research- Data Collection" w:value="Research- Data Collection"/>
              <w:listItem w:displayText="Research- Development" w:value="Research- Development"/>
              <w:listItem w:displayText="Research- Lab Operations" w:value="Research- Lab Operations"/>
              <w:listItem w:displayText="Research- Other" w:value="Research- Other"/>
              <w:listItem w:displayText="Research- Partner Relations &amp; Management" w:value="Research- Partner Relations &amp; Management"/>
              <w:listItem w:displayText="Research- Patient Care &amp; Advising" w:value="Research- Patient Care &amp; Advising"/>
              <w:listItem w:displayText="Research- Presentations &amp; Publications" w:value="Research- Presentations &amp; Publications"/>
              <w:listItem w:displayText="Research- Project Management" w:value="Research- Project Management"/>
              <w:listItem w:displayText="Research- Quality Control" w:value="Research- Quality Control"/>
              <w:listItem w:displayText="Research- Subjects/Ethics" w:value="Research- Subjects/Ethics"/>
              <w:listItem w:displayText="Research- Technology Development" w:value="Research- Technology Development"/>
              <w:listItem w:displayText="Social Work" w:value="Social Work"/>
              <w:listItem w:displayText="Strategic Planning" w:value="Strategic Planning"/>
              <w:listItem w:displayText="Student- Academic Advising &amp; Support" w:value="Student- Academic Advising &amp; Support"/>
              <w:listItem w:displayText="Student- Administration" w:value="Student- Administration"/>
              <w:listItem w:displayText="Student- Career Services" w:value="Student- Career Services"/>
              <w:listItem w:displayText="Student- Counseling" w:value="Student- Counseling"/>
              <w:listItem w:displayText="Student- Financial Aid" w:value="Student- Financial Aid"/>
              <w:listItem w:displayText="Student- Housing" w:value="Student- Housing"/>
              <w:listItem w:displayText="Student- International Programs" w:value="Student- International Programs"/>
              <w:listItem w:displayText="Student- Life &amp; Programs" w:value="Student- Life &amp; Programs"/>
              <w:listItem w:displayText="Student- Other" w:value="Student- Other"/>
              <w:listItem w:displayText="Student- Recruitment &amp; Admissions" w:value="Student- Recruitment &amp; Admissions"/>
              <w:listItem w:displayText="Student- Registration/Orientation/Scheduling" w:value="Student- Registration/Orientation/Scheduling"/>
              <w:listItem w:displayText="Supervision/Management" w:value="Supervision/Management"/>
              <w:listItem w:displayText="Sustainability" w:value="Sustainability"/>
              <w:listItem w:displayText="Team Lead" w:value="Team Lead"/>
              <w:listItem w:displayText="Training/Professional Development " w:value="Training/Professional Development "/>
            </w:dropDownList>
          </w:sdtPr>
          <w:sdtEndPr/>
          <w:sdtContent>
            <w:tc>
              <w:tcPr>
                <w:tcW w:w="839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6F29CD29" w14:textId="3D2CC3E3" w:rsidR="00FF03A9" w:rsidRPr="00FB3A7F" w:rsidRDefault="00354B4A" w:rsidP="005C589C">
                <w:pPr>
                  <w:spacing w:before="120" w:after="120"/>
                  <w:rPr>
                    <w:rFonts w:cs="Arial"/>
                    <w:sz w:val="18"/>
                    <w:szCs w:val="18"/>
                  </w:rPr>
                </w:pPr>
                <w:r w:rsidRPr="00D8698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F03A9" w:rsidRPr="00AC5E8C" w14:paraId="35D13CDD" w14:textId="77777777" w:rsidTr="00FF03A9">
        <w:trPr>
          <w:trHeight w:val="854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14:paraId="6CE8F528" w14:textId="2C16D9B0" w:rsidR="00FF03A9" w:rsidRPr="00AC5E8C" w:rsidRDefault="00FF03A9" w:rsidP="005C58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*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11FD09" w14:textId="77777777" w:rsidR="00FF03A9" w:rsidRPr="00AC5E8C" w:rsidRDefault="00FF03A9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C5E8C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2525B4" w14:textId="1393F7F1" w:rsidR="00FF03A9" w:rsidRPr="00651E05" w:rsidRDefault="00FF03A9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3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241F4A" w14:textId="20BC55B1" w:rsidR="00FF03A9" w:rsidRPr="00FB3A7F" w:rsidRDefault="00FF03A9" w:rsidP="00354B4A">
            <w:pPr>
              <w:rPr>
                <w:rFonts w:cs="Arial"/>
                <w:szCs w:val="20"/>
              </w:rPr>
            </w:pPr>
          </w:p>
        </w:tc>
      </w:tr>
      <w:tr w:rsidR="00FF03A9" w:rsidRPr="00AC5E8C" w14:paraId="27A595B6" w14:textId="77777777" w:rsidTr="00FF03A9">
        <w:trPr>
          <w:trHeight w:val="395"/>
        </w:trPr>
        <w:tc>
          <w:tcPr>
            <w:tcW w:w="17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F67F96" w14:textId="152C23BC" w:rsidR="00FF03A9" w:rsidRPr="00651E05" w:rsidRDefault="00FF03A9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Function</w:t>
            </w:r>
          </w:p>
        </w:tc>
        <w:sdt>
          <w:sdtPr>
            <w:rPr>
              <w:rFonts w:cs="Arial"/>
              <w:sz w:val="18"/>
              <w:szCs w:val="18"/>
            </w:rPr>
            <w:tag w:val="Choose a Funtion"/>
            <w:id w:val="1735190460"/>
            <w:placeholder>
              <w:docPart w:val="DAD87E73F6F643EE8B03A2E4F770E436"/>
            </w:placeholder>
            <w:showingPlcHdr/>
            <w:dropDownList>
              <w:listItem w:value="Choose an item."/>
              <w:listItem w:displayText="Administrative/Clerical" w:value="Administrative/Clerical"/>
              <w:listItem w:displayText="Aircraft Operations" w:value="Aircraft Operations"/>
              <w:listItem w:displayText="Alumni Relations" w:value="Alumni Relations"/>
              <w:listItem w:displayText="Athletics- Administration" w:value="Athletics- Administration"/>
              <w:listItem w:displayText="Athletics- Coaching" w:value="Athletics- Coaching"/>
              <w:listItem w:displayText="Athletics- Equipment &amp; Operations" w:value="Athletics- Equipment &amp; Operations"/>
              <w:listItem w:displayText="Athletics- Training" w:value="Athletics- Training"/>
              <w:listItem w:displayText="Audit" w:value="Audit"/>
              <w:listItem w:displayText="Clinical Services- Dental " w:value="Clinical Services- Dental "/>
              <w:listItem w:displayText="Clinical Services- Health Information Management" w:value="Clinical Services- Health Information Management"/>
              <w:listItem w:displayText="Clinical Services- Nutritional &amp; Dietary " w:value="Clinical Services- Nutritional &amp; Dietary "/>
              <w:listItem w:displayText="Clinical Services- Pharmacy " w:value="Clinical Services- Pharmacy "/>
              <w:listItem w:displayText="Commercialization" w:value="Commercialization"/>
              <w:listItem w:displayText="Communications- Broadcast Communications" w:value="Communications- Broadcast Communications"/>
              <w:listItem w:displayText="Communications- Graphic Design" w:value="Communications- Graphic Design"/>
              <w:listItem w:displayText="Communications- Marketing" w:value="Communications- Marketing"/>
              <w:listItem w:displayText="Communications- Media Relations" w:value="Communications- Media Relations"/>
              <w:listItem w:displayText="Communications- Other" w:value="Communications- Other"/>
              <w:listItem w:displayText="Communications- Publications/Productions/Videography" w:value="Communications- Publications/Productions/Videography"/>
              <w:listItem w:displayText="Communications- Social Media Management" w:value="Communications- Social Media Management"/>
              <w:listItem w:displayText="Communications- Website Management" w:value="Communications- Website Management"/>
              <w:listItem w:displayText="Communications- Writing &amp; Editing" w:value="Communications- Writing &amp; Editing"/>
              <w:listItem w:displayText="Compliance/Policy/Ethics" w:value="Compliance/Policy/Ethics"/>
              <w:listItem w:displayText="Contract Management" w:value="Contract Management"/>
              <w:listItem w:displayText="Development/Fundraising- Advancement Services " w:value="Development/Fundraising- Advancement Services "/>
              <w:listItem w:displayText="Development/Fundraising- Campaign Management" w:value="Development/Fundraising- Campaign Management"/>
              <w:listItem w:displayText="Development/Fundraising- Giving" w:value="Development/Fundraising- Giving"/>
              <w:listItem w:displayText="Development/Fundraising- Other" w:value="Development/Fundraising- Other"/>
              <w:listItem w:displayText="Disability Services" w:value="Disability Services"/>
              <w:listItem w:displayText="Diversity, Equity &amp; Inclusion" w:value="Diversity, Equity &amp; Inclusion"/>
              <w:listItem w:displayText="Educational Services- Curriculum Development" w:value="Educational Services- Curriculum Development"/>
              <w:listItem w:displayText="Educational Services- Early Childhood Education" w:value="Educational Services- Early Childhood Education"/>
              <w:listItem w:displayText="Educational Services- Health Education" w:value="Educational Services- Health Education"/>
              <w:listItem w:displayText="Educational Services- Instructional Design" w:value="Educational Services- Instructional Design"/>
              <w:listItem w:displayText="Educational Services- Other" w:value="Educational Services- Other"/>
              <w:listItem w:displayText="Energy Services" w:value="Energy Services"/>
              <w:listItem w:displayText="Engineering- Construction &amp; Structural" w:value="Engineering- Construction &amp; Structural"/>
              <w:listItem w:displayText="Engineering- Mechanical &amp; Electrical" w:value="Engineering- Mechanical &amp; Electrical"/>
              <w:listItem w:displayText="Engineering- Other" w:value="Engineering- Other"/>
              <w:listItem w:displayText="Environmental Health &amp; Safety" w:value="Environmental Health &amp; Safety"/>
              <w:listItem w:displayText="Equal Employment Opportunity &amp; Compliance" w:value="Equal Employment Opportunity &amp; Compliance"/>
              <w:listItem w:displayText="Events Management " w:value="Events Management "/>
              <w:listItem w:displayText="Executive Assistance" w:value="Executive Assistance"/>
              <w:listItem w:displayText="Executive Management " w:value="Executive Management "/>
              <w:listItem w:displayText="External &amp; Government Relations" w:value="External &amp; Government Relations"/>
              <w:listItem w:displayText="Facilities- Architecture" w:value="Facilities- Architecture"/>
              <w:listItem w:displayText="Facilities- Construction" w:value="Facilities- Construction"/>
              <w:listItem w:displayText="Facilities- Maintenance " w:value="Facilities- Maintenance "/>
              <w:listItem w:displayText="Facilities- Other" w:value="Facilities- Other"/>
              <w:listItem w:displayText="Facilities- Planning &amp; Design" w:value="Facilities- Planning &amp; Design"/>
              <w:listItem w:displayText="Facilities- Skilled Trades" w:value="Facilities- Skilled Trades"/>
              <w:listItem w:displayText="Finance- Accounting" w:value="Finance- Accounting"/>
              <w:listItem w:displayText="Finance- Analysis" w:value="Finance- Analysis"/>
              <w:listItem w:displayText="Finance- Budget Management" w:value="Finance- Budget Management"/>
              <w:listItem w:displayText="Finance- Budget Planning &amp; Development" w:value="Finance- Budget Planning &amp; Development"/>
              <w:listItem w:displayText="Finance- Investment Management" w:value="Finance- Investment Management"/>
              <w:listItem w:displayText="Finance- Materials Management" w:value="Finance- Materials Management"/>
              <w:listItem w:displayText="Finance- Other              " w:value="Finance- Other              "/>
              <w:listItem w:displayText="Finance- Patient Billing &amp; Collection" w:value="Finance- Patient Billing &amp; Collection"/>
              <w:listItem w:displayText="Finance- Payroll" w:value="Finance- Payroll"/>
              <w:listItem w:displayText="Finance- Procurement" w:value="Finance- Procurement"/>
              <w:listItem w:displayText="Finance- Risk Management" w:value="Finance- Risk Management"/>
              <w:listItem w:displayText="Finance- Student Accounting" w:value="Finance- Student Accounting"/>
              <w:listItem w:displayText="Finance- Systems" w:value="Finance- Systems"/>
              <w:listItem w:displayText="Finance- Tax Compliance" w:value="Finance- Tax Compliance"/>
              <w:listItem w:displayText="Finance- Transactions &amp; Reconciliations" w:value="Finance- Transactions &amp; Reconciliations"/>
              <w:listItem w:displayText="Finance- Travel" w:value="Finance- Travel"/>
              <w:listItem w:displayText="General Services- Contracted Services" w:value="General Services- Contracted Services"/>
              <w:listItem w:displayText="General Services- Custodial &amp; Housekeeping" w:value="General Services- Custodial &amp; Housekeeping"/>
              <w:listItem w:displayText="General Services- Forestry/Horticulture" w:value="General Services- Forestry/Horticulture"/>
              <w:listItem w:displayText="General Services- Grounds-keeping/Landscaping" w:value="General Services- Grounds-keeping/Landscaping"/>
              <w:listItem w:displayText="General Services- Irrigation/Stormwater" w:value="General Services- Irrigation/Stormwater"/>
              <w:listItem w:displayText="General Services- Laundry &amp; Linen" w:value="General Services- Laundry &amp; Linen"/>
              <w:listItem w:displayText="General Services- Mail Services" w:value="General Services- Mail Services"/>
              <w:listItem w:displayText="General Services- Other" w:value="General Services- Other"/>
              <w:listItem w:displayText="General Services- Parking &amp; Transit Operations" w:value="General Services- Parking &amp; Transit Operations"/>
              <w:listItem w:displayText="General Services- Retail" w:value="General Services- Retail"/>
              <w:listItem w:displayText="General Services- Vehicle Services" w:value="General Services- Vehicle Services"/>
              <w:listItem w:displayText="General Services- Warehouse/Stockroom" w:value="General Services- Warehouse/Stockroom"/>
              <w:listItem w:displayText="Human Resources- Appointment/Promotion/Tenure" w:value="Human Resources- Appointment/Promotion/Tenure"/>
              <w:listItem w:displayText="Human Resources- Benefits/Leave/Work-Life" w:value="Human Resources- Benefits/Leave/Work-Life"/>
              <w:listItem w:displayText="Human Resources- Classification &amp; Compensation" w:value="Human Resources- Classification &amp; Compensation"/>
              <w:listItem w:displayText="Human Resources- Employee &amp; Management Relations" w:value="Human Resources- Employee &amp; Management Relations"/>
              <w:listItem w:displayText="Human Resources- Other" w:value="Human Resources- Other"/>
              <w:listItem w:displayText="Human Resources- Recruitment/Hiring/Onboarding" w:value="Human Resources- Recruitment/Hiring/Onboarding"/>
              <w:listItem w:displayText="Human Resources- Time Reporting/Administration" w:value="Human Resources- Time Reporting/Administration"/>
              <w:listItem w:displayText="Information Technology- Analysis" w:value="Information Technology- Analysis"/>
              <w:listItem w:displayText="Information Technology- Architecture" w:value="Information Technology- Architecture"/>
              <w:listItem w:displayText="Information Technology- Audio/Visual" w:value="Information Technology- Audio/Visual"/>
              <w:listItem w:displayText="Information Technology- Business Systems Analysis" w:value="Information Technology- Business Systems Analysis"/>
              <w:listItem w:displayText="Information Technology- Communications &amp; Network Tech" w:value="Information Technology- Communications &amp; Network Tech"/>
              <w:listItem w:displayText="Information Technology- Consultation" w:value="Information Technology- Consultation"/>
              <w:listItem w:displayText="Information Technology- Data Analysis &amp; Science" w:value="Information Technology- Data Analysis &amp; Science"/>
              <w:listItem w:displayText="Information Technology- Database Administration" w:value="Information Technology- Database Administration"/>
              <w:listItem w:displayText="Information Technology- Development &amp; Programming" w:value="Information Technology- Development &amp; Programming"/>
              <w:listItem w:displayText="Information Technology- Educational Technology" w:value="Information Technology- Educational Technology"/>
              <w:listItem w:displayText="Information Technology- Geographic Information Systems" w:value="Information Technology- Geographic Information Systems"/>
              <w:listItem w:displayText="Information Technology- Other " w:value="Information Technology- Other "/>
              <w:listItem w:displayText="Information Technology- Project Management" w:value="Information Technology- Project Management"/>
              <w:listItem w:displayText="Information Technology- Quality Control &amp; Reporting" w:value="Information Technology- Quality Control &amp; Reporting"/>
              <w:listItem w:displayText="Information Technology- Security" w:value="Information Technology- Security"/>
              <w:listItem w:displayText="Information Technology- Systems &amp; Infrastructure Admin" w:value="Information Technology- Systems &amp; Infrastructure Admin"/>
              <w:listItem w:displayText="Information Technology- Technical Support " w:value="Information Technology- Technical Support "/>
              <w:listItem w:displayText="Institutional Research" w:value="Institutional Research"/>
              <w:listItem w:displayText="Legal- Attorney" w:value="Legal- Attorney"/>
              <w:listItem w:displayText="Legal- Paralegal" w:value="Legal- Paralegal"/>
              <w:listItem w:displayText="Library- Access &amp; Delivery" w:value="Library- Access &amp; Delivery"/>
              <w:listItem w:displayText="Library- Acquisitions/Licensing" w:value="Library- Acquisitions/Licensing"/>
              <w:listItem w:displayText="Library- Collection Development/Curation/Selection" w:value="Library- Collection Development/Curation/Selection"/>
              <w:listItem w:displayText="Library- Other" w:value="Library- Other"/>
              <w:listItem w:displayText="Library- Preservation/Conservation" w:value="Library- Preservation/Conservation"/>
              <w:listItem w:displayText="Library- Repository Work" w:value="Library- Repository Work"/>
              <w:listItem w:displayText="Library- Resource Description &amp; Metadata" w:value="Library- Resource Description &amp; Metadata"/>
              <w:listItem w:displayText="Library- Teaching/Learning/Clinical/Research Support" w:value="Library- Teaching/Learning/Clinical/Research Support"/>
              <w:listItem w:displayText="Medical- Community Health Outreach" w:value="Medical- Community Health Outreach"/>
              <w:listItem w:displayText="Medical- Diagnostic Services" w:value="Medical- Diagnostic Services"/>
              <w:listItem w:displayText="Medical- Other" w:value="Medical- Other"/>
              <w:listItem w:displayText="Medical- Patient Care/Nursing" w:value="Medical- Patient Care/Nursing"/>
              <w:listItem w:displayText="Medical- Patient Relations" w:value="Medical- Patient Relations"/>
              <w:listItem w:displayText="Miscellaneous" w:value="Miscellaneous"/>
              <w:listItem w:displayText="Museum- Curatorial Services" w:value="Museum- Curatorial Services"/>
              <w:listItem w:displayText="Ombuds" w:value="Ombuds"/>
              <w:listItem w:displayText="Other Duties (5%)" w:value="Other Duties (5%)"/>
              <w:listItem w:displayText="Performing Arts- Administration &amp; Operations" w:value="Performing Arts- Administration &amp; Operations"/>
              <w:listItem w:displayText="Performing Arts- Arts Education" w:value="Performing Arts- Arts Education"/>
              <w:listItem w:displayText="Performing Arts- Arts Performance" w:value="Performing Arts- Arts Performance"/>
              <w:listItem w:displayText="Performing Arts- Design &amp; Production" w:value="Performing Arts- Design &amp; Production"/>
              <w:listItem w:displayText="Program Administration" w:value="Program Administration"/>
              <w:listItem w:displayText="Project Management" w:value="Project Management"/>
              <w:listItem w:displayText="Public Safety- Administration" w:value="Public Safety- Administration"/>
              <w:listItem w:displayText="Public Safety- Police" w:value="Public Safety- Police"/>
              <w:listItem w:displayText="Public Safety- Security" w:value="Public Safety- Security"/>
              <w:listItem w:displayText="Public Safety- Telecommunications" w:value="Public Safety- Telecommunications"/>
              <w:listItem w:displayText="Recreational Services" w:value="Recreational Services"/>
              <w:listItem w:displayText="Reporting" w:value="Reporting"/>
              <w:listItem w:displayText="Research- Administration" w:value="Research- Administration"/>
              <w:listItem w:displayText="Research- Animal Care &amp; Use" w:value="Research- Animal Care &amp; Use"/>
              <w:listItem w:displayText="Research- Assays" w:value="Research- Assays"/>
              <w:listItem w:displayText="Research- Compliance" w:value="Research- Compliance"/>
              <w:listItem w:displayText="Research- Contracts &amp; Grants (Post-Award)" w:value="Research- Contracts &amp; Grants (Post-Award)"/>
              <w:listItem w:displayText="Research- Contracts &amp; Grants (Pre-Award)" w:value="Research- Contracts &amp; Grants (Pre-Award)"/>
              <w:listItem w:displayText="Research- Data Analysis" w:value="Research- Data Analysis"/>
              <w:listItem w:displayText="Research- Data Collection" w:value="Research- Data Collection"/>
              <w:listItem w:displayText="Research- Development" w:value="Research- Development"/>
              <w:listItem w:displayText="Research- Lab Operations" w:value="Research- Lab Operations"/>
              <w:listItem w:displayText="Research- Other" w:value="Research- Other"/>
              <w:listItem w:displayText="Research- Partner Relations &amp; Management" w:value="Research- Partner Relations &amp; Management"/>
              <w:listItem w:displayText="Research- Patient Care &amp; Advising" w:value="Research- Patient Care &amp; Advising"/>
              <w:listItem w:displayText="Research- Presentations &amp; Publications" w:value="Research- Presentations &amp; Publications"/>
              <w:listItem w:displayText="Research- Project Management" w:value="Research- Project Management"/>
              <w:listItem w:displayText="Research- Quality Control" w:value="Research- Quality Control"/>
              <w:listItem w:displayText="Research- Subjects/Ethics" w:value="Research- Subjects/Ethics"/>
              <w:listItem w:displayText="Research- Technology Development" w:value="Research- Technology Development"/>
              <w:listItem w:displayText="Social Work" w:value="Social Work"/>
              <w:listItem w:displayText="Strategic Planning" w:value="Strategic Planning"/>
              <w:listItem w:displayText="Student- Academic Advising &amp; Support" w:value="Student- Academic Advising &amp; Support"/>
              <w:listItem w:displayText="Student- Administration" w:value="Student- Administration"/>
              <w:listItem w:displayText="Student- Career Services" w:value="Student- Career Services"/>
              <w:listItem w:displayText="Student- Counseling" w:value="Student- Counseling"/>
              <w:listItem w:displayText="Student- Financial Aid" w:value="Student- Financial Aid"/>
              <w:listItem w:displayText="Student- Housing" w:value="Student- Housing"/>
              <w:listItem w:displayText="Student- International Programs" w:value="Student- International Programs"/>
              <w:listItem w:displayText="Student- Life &amp; Programs" w:value="Student- Life &amp; Programs"/>
              <w:listItem w:displayText="Student- Other" w:value="Student- Other"/>
              <w:listItem w:displayText="Student- Recruitment &amp; Admissions" w:value="Student- Recruitment &amp; Admissions"/>
              <w:listItem w:displayText="Student- Registration/Orientation/Scheduling" w:value="Student- Registration/Orientation/Scheduling"/>
              <w:listItem w:displayText="Supervision/Management" w:value="Supervision/Management"/>
              <w:listItem w:displayText="Sustainability" w:value="Sustainability"/>
              <w:listItem w:displayText="Team Lead" w:value="Team Lead"/>
              <w:listItem w:displayText="Training/Professional Development " w:value="Training/Professional Development "/>
            </w:dropDownList>
          </w:sdtPr>
          <w:sdtEndPr/>
          <w:sdtContent>
            <w:tc>
              <w:tcPr>
                <w:tcW w:w="839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0489704B" w14:textId="1DE46648" w:rsidR="00FF03A9" w:rsidRPr="00FB3A7F" w:rsidRDefault="00354B4A" w:rsidP="005C589C">
                <w:pPr>
                  <w:rPr>
                    <w:rFonts w:cs="Arial"/>
                    <w:sz w:val="18"/>
                    <w:szCs w:val="18"/>
                  </w:rPr>
                </w:pPr>
                <w:r w:rsidRPr="00D8698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F03A9" w:rsidRPr="00AC5E8C" w14:paraId="737E95DB" w14:textId="77777777" w:rsidTr="00FF03A9">
        <w:trPr>
          <w:trHeight w:val="1106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14:paraId="3718C21A" w14:textId="2D7B1B5D" w:rsidR="00FF03A9" w:rsidRPr="00AC5E8C" w:rsidRDefault="00FF03A9" w:rsidP="005C589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*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DB34CA" w14:textId="77777777" w:rsidR="00FF03A9" w:rsidRPr="00AC5E8C" w:rsidRDefault="00FF03A9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84FEF4" w14:textId="7B837BF6" w:rsidR="00FF03A9" w:rsidRPr="00651E05" w:rsidRDefault="00FF03A9" w:rsidP="00845B74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3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359AC1" w14:textId="2895D3E4" w:rsidR="00FF03A9" w:rsidRPr="00FB3A7F" w:rsidRDefault="00FF03A9" w:rsidP="00354B4A">
            <w:pPr>
              <w:rPr>
                <w:rFonts w:cs="Arial"/>
                <w:sz w:val="18"/>
                <w:szCs w:val="18"/>
              </w:rPr>
            </w:pPr>
          </w:p>
        </w:tc>
      </w:tr>
      <w:tr w:rsidR="00FF03A9" w:rsidRPr="00AC5E8C" w14:paraId="1090108A" w14:textId="77777777" w:rsidTr="00FF03A9">
        <w:trPr>
          <w:trHeight w:val="341"/>
        </w:trPr>
        <w:tc>
          <w:tcPr>
            <w:tcW w:w="17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D5564D" w14:textId="46CBB0B5" w:rsidR="00FF03A9" w:rsidRPr="00651E05" w:rsidRDefault="00FF03A9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Function</w:t>
            </w:r>
          </w:p>
        </w:tc>
        <w:sdt>
          <w:sdtPr>
            <w:rPr>
              <w:rFonts w:cs="Arial"/>
              <w:sz w:val="18"/>
              <w:szCs w:val="18"/>
            </w:rPr>
            <w:tag w:val="Choose a Funtion"/>
            <w:id w:val="-1653365625"/>
            <w:placeholder>
              <w:docPart w:val="3CC266C560E94D3EAD08BFED894912C4"/>
            </w:placeholder>
            <w:showingPlcHdr/>
            <w:dropDownList>
              <w:listItem w:value="Choose an item."/>
              <w:listItem w:displayText="Administrative/Clerical" w:value="Administrative/Clerical"/>
              <w:listItem w:displayText="Aircraft Operations" w:value="Aircraft Operations"/>
              <w:listItem w:displayText="Alumni Relations" w:value="Alumni Relations"/>
              <w:listItem w:displayText="Athletics- Administration" w:value="Athletics- Administration"/>
              <w:listItem w:displayText="Athletics- Coaching" w:value="Athletics- Coaching"/>
              <w:listItem w:displayText="Athletics- Equipment &amp; Operations" w:value="Athletics- Equipment &amp; Operations"/>
              <w:listItem w:displayText="Athletics- Training" w:value="Athletics- Training"/>
              <w:listItem w:displayText="Audit" w:value="Audit"/>
              <w:listItem w:displayText="Clinical Services- Dental " w:value="Clinical Services- Dental "/>
              <w:listItem w:displayText="Clinical Services- Health Information Management" w:value="Clinical Services- Health Information Management"/>
              <w:listItem w:displayText="Clinical Services- Nutritional &amp; Dietary " w:value="Clinical Services- Nutritional &amp; Dietary "/>
              <w:listItem w:displayText="Clinical Services- Pharmacy " w:value="Clinical Services- Pharmacy "/>
              <w:listItem w:displayText="Commercialization" w:value="Commercialization"/>
              <w:listItem w:displayText="Communications- Broadcast Communications" w:value="Communications- Broadcast Communications"/>
              <w:listItem w:displayText="Communications- Graphic Design" w:value="Communications- Graphic Design"/>
              <w:listItem w:displayText="Communications- Marketing" w:value="Communications- Marketing"/>
              <w:listItem w:displayText="Communications- Media Relations" w:value="Communications- Media Relations"/>
              <w:listItem w:displayText="Communications- Other" w:value="Communications- Other"/>
              <w:listItem w:displayText="Communications- Publications/Productions/Videography" w:value="Communications- Publications/Productions/Videography"/>
              <w:listItem w:displayText="Communications- Social Media Management" w:value="Communications- Social Media Management"/>
              <w:listItem w:displayText="Communications- Website Management" w:value="Communications- Website Management"/>
              <w:listItem w:displayText="Communications- Writing &amp; Editing" w:value="Communications- Writing &amp; Editing"/>
              <w:listItem w:displayText="Compliance/Policy/Ethics" w:value="Compliance/Policy/Ethics"/>
              <w:listItem w:displayText="Contract Management" w:value="Contract Management"/>
              <w:listItem w:displayText="Development/Fundraising- Advancement Services " w:value="Development/Fundraising- Advancement Services "/>
              <w:listItem w:displayText="Development/Fundraising- Campaign Management" w:value="Development/Fundraising- Campaign Management"/>
              <w:listItem w:displayText="Development/Fundraising- Giving" w:value="Development/Fundraising- Giving"/>
              <w:listItem w:displayText="Development/Fundraising- Other" w:value="Development/Fundraising- Other"/>
              <w:listItem w:displayText="Disability Services" w:value="Disability Services"/>
              <w:listItem w:displayText="Diversity, Equity &amp; Inclusion" w:value="Diversity, Equity &amp; Inclusion"/>
              <w:listItem w:displayText="Educational Services- Curriculum Development" w:value="Educational Services- Curriculum Development"/>
              <w:listItem w:displayText="Educational Services- Early Childhood Education" w:value="Educational Services- Early Childhood Education"/>
              <w:listItem w:displayText="Educational Services- Health Education" w:value="Educational Services- Health Education"/>
              <w:listItem w:displayText="Educational Services- Instructional Design" w:value="Educational Services- Instructional Design"/>
              <w:listItem w:displayText="Educational Services- Other" w:value="Educational Services- Other"/>
              <w:listItem w:displayText="Energy Services" w:value="Energy Services"/>
              <w:listItem w:displayText="Engineering- Construction &amp; Structural" w:value="Engineering- Construction &amp; Structural"/>
              <w:listItem w:displayText="Engineering- Mechanical &amp; Electrical" w:value="Engineering- Mechanical &amp; Electrical"/>
              <w:listItem w:displayText="Engineering- Other" w:value="Engineering- Other"/>
              <w:listItem w:displayText="Environmental Health &amp; Safety" w:value="Environmental Health &amp; Safety"/>
              <w:listItem w:displayText="Equal Employment Opportunity &amp; Compliance" w:value="Equal Employment Opportunity &amp; Compliance"/>
              <w:listItem w:displayText="Events Management " w:value="Events Management "/>
              <w:listItem w:displayText="Executive Assistance" w:value="Executive Assistance"/>
              <w:listItem w:displayText="Executive Management " w:value="Executive Management "/>
              <w:listItem w:displayText="External &amp; Government Relations" w:value="External &amp; Government Relations"/>
              <w:listItem w:displayText="Facilities- Architecture" w:value="Facilities- Architecture"/>
              <w:listItem w:displayText="Facilities- Construction" w:value="Facilities- Construction"/>
              <w:listItem w:displayText="Facilities- Maintenance " w:value="Facilities- Maintenance "/>
              <w:listItem w:displayText="Facilities- Other" w:value="Facilities- Other"/>
              <w:listItem w:displayText="Facilities- Planning &amp; Design" w:value="Facilities- Planning &amp; Design"/>
              <w:listItem w:displayText="Facilities- Skilled Trades" w:value="Facilities- Skilled Trades"/>
              <w:listItem w:displayText="Finance- Accounting" w:value="Finance- Accounting"/>
              <w:listItem w:displayText="Finance- Analysis" w:value="Finance- Analysis"/>
              <w:listItem w:displayText="Finance- Budget Management" w:value="Finance- Budget Management"/>
              <w:listItem w:displayText="Finance- Budget Planning &amp; Development" w:value="Finance- Budget Planning &amp; Development"/>
              <w:listItem w:displayText="Finance- Investment Management" w:value="Finance- Investment Management"/>
              <w:listItem w:displayText="Finance- Materials Management" w:value="Finance- Materials Management"/>
              <w:listItem w:displayText="Finance- Other              " w:value="Finance- Other              "/>
              <w:listItem w:displayText="Finance- Patient Billing &amp; Collection" w:value="Finance- Patient Billing &amp; Collection"/>
              <w:listItem w:displayText="Finance- Payroll" w:value="Finance- Payroll"/>
              <w:listItem w:displayText="Finance- Procurement" w:value="Finance- Procurement"/>
              <w:listItem w:displayText="Finance- Risk Management" w:value="Finance- Risk Management"/>
              <w:listItem w:displayText="Finance- Student Accounting" w:value="Finance- Student Accounting"/>
              <w:listItem w:displayText="Finance- Systems" w:value="Finance- Systems"/>
              <w:listItem w:displayText="Finance- Tax Compliance" w:value="Finance- Tax Compliance"/>
              <w:listItem w:displayText="Finance- Transactions &amp; Reconciliations" w:value="Finance- Transactions &amp; Reconciliations"/>
              <w:listItem w:displayText="Finance- Travel" w:value="Finance- Travel"/>
              <w:listItem w:displayText="General Services- Contracted Services" w:value="General Services- Contracted Services"/>
              <w:listItem w:displayText="General Services- Custodial &amp; Housekeeping" w:value="General Services- Custodial &amp; Housekeeping"/>
              <w:listItem w:displayText="General Services- Forestry/Horticulture" w:value="General Services- Forestry/Horticulture"/>
              <w:listItem w:displayText="General Services- Grounds-keeping/Landscaping" w:value="General Services- Grounds-keeping/Landscaping"/>
              <w:listItem w:displayText="General Services- Irrigation/Stormwater" w:value="General Services- Irrigation/Stormwater"/>
              <w:listItem w:displayText="General Services- Laundry &amp; Linen" w:value="General Services- Laundry &amp; Linen"/>
              <w:listItem w:displayText="General Services- Mail Services" w:value="General Services- Mail Services"/>
              <w:listItem w:displayText="General Services- Other" w:value="General Services- Other"/>
              <w:listItem w:displayText="General Services- Parking &amp; Transit Operations" w:value="General Services- Parking &amp; Transit Operations"/>
              <w:listItem w:displayText="General Services- Retail" w:value="General Services- Retail"/>
              <w:listItem w:displayText="General Services- Vehicle Services" w:value="General Services- Vehicle Services"/>
              <w:listItem w:displayText="General Services- Warehouse/Stockroom" w:value="General Services- Warehouse/Stockroom"/>
              <w:listItem w:displayText="Human Resources- Appointment/Promotion/Tenure" w:value="Human Resources- Appointment/Promotion/Tenure"/>
              <w:listItem w:displayText="Human Resources- Benefits/Leave/Work-Life" w:value="Human Resources- Benefits/Leave/Work-Life"/>
              <w:listItem w:displayText="Human Resources- Classification &amp; Compensation" w:value="Human Resources- Classification &amp; Compensation"/>
              <w:listItem w:displayText="Human Resources- Employee &amp; Management Relations" w:value="Human Resources- Employee &amp; Management Relations"/>
              <w:listItem w:displayText="Human Resources- Other" w:value="Human Resources- Other"/>
              <w:listItem w:displayText="Human Resources- Recruitment/Hiring/Onboarding" w:value="Human Resources- Recruitment/Hiring/Onboarding"/>
              <w:listItem w:displayText="Human Resources- Time Reporting/Administration" w:value="Human Resources- Time Reporting/Administration"/>
              <w:listItem w:displayText="Information Technology- Analysis" w:value="Information Technology- Analysis"/>
              <w:listItem w:displayText="Information Technology- Architecture" w:value="Information Technology- Architecture"/>
              <w:listItem w:displayText="Information Technology- Audio/Visual" w:value="Information Technology- Audio/Visual"/>
              <w:listItem w:displayText="Information Technology- Business Systems Analysis" w:value="Information Technology- Business Systems Analysis"/>
              <w:listItem w:displayText="Information Technology- Communications &amp; Network Tech" w:value="Information Technology- Communications &amp; Network Tech"/>
              <w:listItem w:displayText="Information Technology- Consultation" w:value="Information Technology- Consultation"/>
              <w:listItem w:displayText="Information Technology- Data Analysis &amp; Science" w:value="Information Technology- Data Analysis &amp; Science"/>
              <w:listItem w:displayText="Information Technology- Database Administration" w:value="Information Technology- Database Administration"/>
              <w:listItem w:displayText="Information Technology- Development &amp; Programming" w:value="Information Technology- Development &amp; Programming"/>
              <w:listItem w:displayText="Information Technology- Educational Technology" w:value="Information Technology- Educational Technology"/>
              <w:listItem w:displayText="Information Technology- Geographic Information Systems" w:value="Information Technology- Geographic Information Systems"/>
              <w:listItem w:displayText="Information Technology- Other " w:value="Information Technology- Other "/>
              <w:listItem w:displayText="Information Technology- Project Management" w:value="Information Technology- Project Management"/>
              <w:listItem w:displayText="Information Technology- Quality Control &amp; Reporting" w:value="Information Technology- Quality Control &amp; Reporting"/>
              <w:listItem w:displayText="Information Technology- Security" w:value="Information Technology- Security"/>
              <w:listItem w:displayText="Information Technology- Systems &amp; Infrastructure Admin" w:value="Information Technology- Systems &amp; Infrastructure Admin"/>
              <w:listItem w:displayText="Information Technology- Technical Support " w:value="Information Technology- Technical Support "/>
              <w:listItem w:displayText="Institutional Research" w:value="Institutional Research"/>
              <w:listItem w:displayText="Legal- Attorney" w:value="Legal- Attorney"/>
              <w:listItem w:displayText="Legal- Paralegal" w:value="Legal- Paralegal"/>
              <w:listItem w:displayText="Library- Access &amp; Delivery" w:value="Library- Access &amp; Delivery"/>
              <w:listItem w:displayText="Library- Acquisitions/Licensing" w:value="Library- Acquisitions/Licensing"/>
              <w:listItem w:displayText="Library- Collection Development/Curation/Selection" w:value="Library- Collection Development/Curation/Selection"/>
              <w:listItem w:displayText="Library- Other" w:value="Library- Other"/>
              <w:listItem w:displayText="Library- Preservation/Conservation" w:value="Library- Preservation/Conservation"/>
              <w:listItem w:displayText="Library- Repository Work" w:value="Library- Repository Work"/>
              <w:listItem w:displayText="Library- Resource Description &amp; Metadata" w:value="Library- Resource Description &amp; Metadata"/>
              <w:listItem w:displayText="Library- Teaching/Learning/Clinical/Research Support" w:value="Library- Teaching/Learning/Clinical/Research Support"/>
              <w:listItem w:displayText="Medical- Community Health Outreach" w:value="Medical- Community Health Outreach"/>
              <w:listItem w:displayText="Medical- Diagnostic Services" w:value="Medical- Diagnostic Services"/>
              <w:listItem w:displayText="Medical- Other" w:value="Medical- Other"/>
              <w:listItem w:displayText="Medical- Patient Care/Nursing" w:value="Medical- Patient Care/Nursing"/>
              <w:listItem w:displayText="Medical- Patient Relations" w:value="Medical- Patient Relations"/>
              <w:listItem w:displayText="Miscellaneous" w:value="Miscellaneous"/>
              <w:listItem w:displayText="Museum- Curatorial Services" w:value="Museum- Curatorial Services"/>
              <w:listItem w:displayText="Ombuds" w:value="Ombuds"/>
              <w:listItem w:displayText="Other Duties (5%)" w:value="Other Duties (5%)"/>
              <w:listItem w:displayText="Performing Arts- Administration &amp; Operations" w:value="Performing Arts- Administration &amp; Operations"/>
              <w:listItem w:displayText="Performing Arts- Arts Education" w:value="Performing Arts- Arts Education"/>
              <w:listItem w:displayText="Performing Arts- Arts Performance" w:value="Performing Arts- Arts Performance"/>
              <w:listItem w:displayText="Performing Arts- Design &amp; Production" w:value="Performing Arts- Design &amp; Production"/>
              <w:listItem w:displayText="Program Administration" w:value="Program Administration"/>
              <w:listItem w:displayText="Project Management" w:value="Project Management"/>
              <w:listItem w:displayText="Public Safety- Administration" w:value="Public Safety- Administration"/>
              <w:listItem w:displayText="Public Safety- Police" w:value="Public Safety- Police"/>
              <w:listItem w:displayText="Public Safety- Security" w:value="Public Safety- Security"/>
              <w:listItem w:displayText="Public Safety- Telecommunications" w:value="Public Safety- Telecommunications"/>
              <w:listItem w:displayText="Recreational Services" w:value="Recreational Services"/>
              <w:listItem w:displayText="Reporting" w:value="Reporting"/>
              <w:listItem w:displayText="Research- Administration" w:value="Research- Administration"/>
              <w:listItem w:displayText="Research- Animal Care &amp; Use" w:value="Research- Animal Care &amp; Use"/>
              <w:listItem w:displayText="Research- Assays" w:value="Research- Assays"/>
              <w:listItem w:displayText="Research- Compliance" w:value="Research- Compliance"/>
              <w:listItem w:displayText="Research- Contracts &amp; Grants (Post-Award)" w:value="Research- Contracts &amp; Grants (Post-Award)"/>
              <w:listItem w:displayText="Research- Contracts &amp; Grants (Pre-Award)" w:value="Research- Contracts &amp; Grants (Pre-Award)"/>
              <w:listItem w:displayText="Research- Data Analysis" w:value="Research- Data Analysis"/>
              <w:listItem w:displayText="Research- Data Collection" w:value="Research- Data Collection"/>
              <w:listItem w:displayText="Research- Development" w:value="Research- Development"/>
              <w:listItem w:displayText="Research- Lab Operations" w:value="Research- Lab Operations"/>
              <w:listItem w:displayText="Research- Other" w:value="Research- Other"/>
              <w:listItem w:displayText="Research- Partner Relations &amp; Management" w:value="Research- Partner Relations &amp; Management"/>
              <w:listItem w:displayText="Research- Patient Care &amp; Advising" w:value="Research- Patient Care &amp; Advising"/>
              <w:listItem w:displayText="Research- Presentations &amp; Publications" w:value="Research- Presentations &amp; Publications"/>
              <w:listItem w:displayText="Research- Project Management" w:value="Research- Project Management"/>
              <w:listItem w:displayText="Research- Quality Control" w:value="Research- Quality Control"/>
              <w:listItem w:displayText="Research- Subjects/Ethics" w:value="Research- Subjects/Ethics"/>
              <w:listItem w:displayText="Research- Technology Development" w:value="Research- Technology Development"/>
              <w:listItem w:displayText="Social Work" w:value="Social Work"/>
              <w:listItem w:displayText="Strategic Planning" w:value="Strategic Planning"/>
              <w:listItem w:displayText="Student- Academic Advising &amp; Support" w:value="Student- Academic Advising &amp; Support"/>
              <w:listItem w:displayText="Student- Administration" w:value="Student- Administration"/>
              <w:listItem w:displayText="Student- Career Services" w:value="Student- Career Services"/>
              <w:listItem w:displayText="Student- Counseling" w:value="Student- Counseling"/>
              <w:listItem w:displayText="Student- Financial Aid" w:value="Student- Financial Aid"/>
              <w:listItem w:displayText="Student- Housing" w:value="Student- Housing"/>
              <w:listItem w:displayText="Student- International Programs" w:value="Student- International Programs"/>
              <w:listItem w:displayText="Student- Life &amp; Programs" w:value="Student- Life &amp; Programs"/>
              <w:listItem w:displayText="Student- Other" w:value="Student- Other"/>
              <w:listItem w:displayText="Student- Recruitment &amp; Admissions" w:value="Student- Recruitment &amp; Admissions"/>
              <w:listItem w:displayText="Student- Registration/Orientation/Scheduling" w:value="Student- Registration/Orientation/Scheduling"/>
              <w:listItem w:displayText="Supervision/Management" w:value="Supervision/Management"/>
              <w:listItem w:displayText="Sustainability" w:value="Sustainability"/>
              <w:listItem w:displayText="Team Lead" w:value="Team Lead"/>
              <w:listItem w:displayText="Training/Professional Development " w:value="Training/Professional Development "/>
            </w:dropDownList>
          </w:sdtPr>
          <w:sdtEndPr/>
          <w:sdtContent>
            <w:tc>
              <w:tcPr>
                <w:tcW w:w="839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2F5CA76F" w14:textId="650A89BF" w:rsidR="00FF03A9" w:rsidRPr="00651E05" w:rsidRDefault="00354B4A" w:rsidP="005C589C">
                <w:pPr>
                  <w:rPr>
                    <w:rFonts w:cs="Arial"/>
                    <w:sz w:val="18"/>
                    <w:szCs w:val="18"/>
                  </w:rPr>
                </w:pPr>
                <w:r w:rsidRPr="00D8698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F03A9" w:rsidRPr="00AC5E8C" w14:paraId="288F0C96" w14:textId="77777777" w:rsidTr="00FF03A9">
        <w:trPr>
          <w:trHeight w:val="1043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14:paraId="2388B14B" w14:textId="77777777" w:rsidR="00FF03A9" w:rsidRPr="00AC5E8C" w:rsidRDefault="00FF03A9" w:rsidP="005C58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0662D0" w14:textId="6651E5B4" w:rsidR="00FF03A9" w:rsidRDefault="00FF03A9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0993DC" w14:textId="24FA2810" w:rsidR="00FF03A9" w:rsidRPr="00651E05" w:rsidRDefault="00FF03A9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3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7A5802" w14:textId="4BCD7B25" w:rsidR="00FF03A9" w:rsidRPr="00651E05" w:rsidRDefault="00FF03A9" w:rsidP="005C589C">
            <w:pPr>
              <w:rPr>
                <w:rFonts w:cs="Arial"/>
                <w:sz w:val="18"/>
                <w:szCs w:val="18"/>
              </w:rPr>
            </w:pPr>
          </w:p>
        </w:tc>
      </w:tr>
      <w:tr w:rsidR="00FF03A9" w:rsidRPr="00AC5E8C" w14:paraId="2DB62067" w14:textId="77777777" w:rsidTr="00FF03A9">
        <w:trPr>
          <w:trHeight w:val="431"/>
        </w:trPr>
        <w:tc>
          <w:tcPr>
            <w:tcW w:w="17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A387EAE" w14:textId="6CFF34A9" w:rsidR="00FF03A9" w:rsidRPr="00651E05" w:rsidRDefault="00FF03A9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Function</w:t>
            </w:r>
          </w:p>
        </w:tc>
        <w:sdt>
          <w:sdtPr>
            <w:rPr>
              <w:rFonts w:cs="Arial"/>
              <w:sz w:val="18"/>
              <w:szCs w:val="18"/>
            </w:rPr>
            <w:tag w:val="Choose a Funtion"/>
            <w:id w:val="-468593166"/>
            <w:placeholder>
              <w:docPart w:val="1B9B0AA3C3434E6DA37FCACC1ADC8961"/>
            </w:placeholder>
            <w:showingPlcHdr/>
            <w:dropDownList>
              <w:listItem w:value="Choose an item."/>
              <w:listItem w:displayText="Administrative/Clerical" w:value="Administrative/Clerical"/>
              <w:listItem w:displayText="Aircraft Operations" w:value="Aircraft Operations"/>
              <w:listItem w:displayText="Alumni Relations" w:value="Alumni Relations"/>
              <w:listItem w:displayText="Athletics- Administration" w:value="Athletics- Administration"/>
              <w:listItem w:displayText="Athletics- Coaching" w:value="Athletics- Coaching"/>
              <w:listItem w:displayText="Athletics- Equipment &amp; Operations" w:value="Athletics- Equipment &amp; Operations"/>
              <w:listItem w:displayText="Athletics- Training" w:value="Athletics- Training"/>
              <w:listItem w:displayText="Audit" w:value="Audit"/>
              <w:listItem w:displayText="Clinical Services- Dental " w:value="Clinical Services- Dental "/>
              <w:listItem w:displayText="Clinical Services- Health Information Management" w:value="Clinical Services- Health Information Management"/>
              <w:listItem w:displayText="Clinical Services- Nutritional &amp; Dietary " w:value="Clinical Services- Nutritional &amp; Dietary "/>
              <w:listItem w:displayText="Clinical Services- Pharmacy " w:value="Clinical Services- Pharmacy "/>
              <w:listItem w:displayText="Commercialization" w:value="Commercialization"/>
              <w:listItem w:displayText="Communications- Broadcast Communications" w:value="Communications- Broadcast Communications"/>
              <w:listItem w:displayText="Communications- Graphic Design" w:value="Communications- Graphic Design"/>
              <w:listItem w:displayText="Communications- Marketing" w:value="Communications- Marketing"/>
              <w:listItem w:displayText="Communications- Media Relations" w:value="Communications- Media Relations"/>
              <w:listItem w:displayText="Communications- Other" w:value="Communications- Other"/>
              <w:listItem w:displayText="Communications- Publications/Productions/Videography" w:value="Communications- Publications/Productions/Videography"/>
              <w:listItem w:displayText="Communications- Social Media Management" w:value="Communications- Social Media Management"/>
              <w:listItem w:displayText="Communications- Website Management" w:value="Communications- Website Management"/>
              <w:listItem w:displayText="Communications- Writing &amp; Editing" w:value="Communications- Writing &amp; Editing"/>
              <w:listItem w:displayText="Compliance/Policy/Ethics" w:value="Compliance/Policy/Ethics"/>
              <w:listItem w:displayText="Contract Management" w:value="Contract Management"/>
              <w:listItem w:displayText="Development/Fundraising- Advancement Services " w:value="Development/Fundraising- Advancement Services "/>
              <w:listItem w:displayText="Development/Fundraising- Campaign Management" w:value="Development/Fundraising- Campaign Management"/>
              <w:listItem w:displayText="Development/Fundraising- Giving" w:value="Development/Fundraising- Giving"/>
              <w:listItem w:displayText="Development/Fundraising- Other" w:value="Development/Fundraising- Other"/>
              <w:listItem w:displayText="Disability Services" w:value="Disability Services"/>
              <w:listItem w:displayText="Diversity, Equity &amp; Inclusion" w:value="Diversity, Equity &amp; Inclusion"/>
              <w:listItem w:displayText="Educational Services- Curriculum Development" w:value="Educational Services- Curriculum Development"/>
              <w:listItem w:displayText="Educational Services- Early Childhood Education" w:value="Educational Services- Early Childhood Education"/>
              <w:listItem w:displayText="Educational Services- Health Education" w:value="Educational Services- Health Education"/>
              <w:listItem w:displayText="Educational Services- Instructional Design" w:value="Educational Services- Instructional Design"/>
              <w:listItem w:displayText="Educational Services- Other" w:value="Educational Services- Other"/>
              <w:listItem w:displayText="Energy Services" w:value="Energy Services"/>
              <w:listItem w:displayText="Engineering- Construction &amp; Structural" w:value="Engineering- Construction &amp; Structural"/>
              <w:listItem w:displayText="Engineering- Mechanical &amp; Electrical" w:value="Engineering- Mechanical &amp; Electrical"/>
              <w:listItem w:displayText="Engineering- Other" w:value="Engineering- Other"/>
              <w:listItem w:displayText="Environmental Health &amp; Safety" w:value="Environmental Health &amp; Safety"/>
              <w:listItem w:displayText="Equal Employment Opportunity &amp; Compliance" w:value="Equal Employment Opportunity &amp; Compliance"/>
              <w:listItem w:displayText="Events Management " w:value="Events Management "/>
              <w:listItem w:displayText="Executive Assistance" w:value="Executive Assistance"/>
              <w:listItem w:displayText="Executive Management " w:value="Executive Management "/>
              <w:listItem w:displayText="External &amp; Government Relations" w:value="External &amp; Government Relations"/>
              <w:listItem w:displayText="Facilities- Architecture" w:value="Facilities- Architecture"/>
              <w:listItem w:displayText="Facilities- Construction" w:value="Facilities- Construction"/>
              <w:listItem w:displayText="Facilities- Maintenance " w:value="Facilities- Maintenance "/>
              <w:listItem w:displayText="Facilities- Other" w:value="Facilities- Other"/>
              <w:listItem w:displayText="Facilities- Planning &amp; Design" w:value="Facilities- Planning &amp; Design"/>
              <w:listItem w:displayText="Facilities- Skilled Trades" w:value="Facilities- Skilled Trades"/>
              <w:listItem w:displayText="Finance- Accounting" w:value="Finance- Accounting"/>
              <w:listItem w:displayText="Finance- Analysis" w:value="Finance- Analysis"/>
              <w:listItem w:displayText="Finance- Budget Management" w:value="Finance- Budget Management"/>
              <w:listItem w:displayText="Finance- Budget Planning &amp; Development" w:value="Finance- Budget Planning &amp; Development"/>
              <w:listItem w:displayText="Finance- Investment Management" w:value="Finance- Investment Management"/>
              <w:listItem w:displayText="Finance- Materials Management" w:value="Finance- Materials Management"/>
              <w:listItem w:displayText="Finance- Other              " w:value="Finance- Other              "/>
              <w:listItem w:displayText="Finance- Patient Billing &amp; Collection" w:value="Finance- Patient Billing &amp; Collection"/>
              <w:listItem w:displayText="Finance- Payroll" w:value="Finance- Payroll"/>
              <w:listItem w:displayText="Finance- Procurement" w:value="Finance- Procurement"/>
              <w:listItem w:displayText="Finance- Risk Management" w:value="Finance- Risk Management"/>
              <w:listItem w:displayText="Finance- Student Accounting" w:value="Finance- Student Accounting"/>
              <w:listItem w:displayText="Finance- Systems" w:value="Finance- Systems"/>
              <w:listItem w:displayText="Finance- Tax Compliance" w:value="Finance- Tax Compliance"/>
              <w:listItem w:displayText="Finance- Transactions &amp; Reconciliations" w:value="Finance- Transactions &amp; Reconciliations"/>
              <w:listItem w:displayText="Finance- Travel" w:value="Finance- Travel"/>
              <w:listItem w:displayText="General Services- Contracted Services" w:value="General Services- Contracted Services"/>
              <w:listItem w:displayText="General Services- Custodial &amp; Housekeeping" w:value="General Services- Custodial &amp; Housekeeping"/>
              <w:listItem w:displayText="General Services- Forestry/Horticulture" w:value="General Services- Forestry/Horticulture"/>
              <w:listItem w:displayText="General Services- Grounds-keeping/Landscaping" w:value="General Services- Grounds-keeping/Landscaping"/>
              <w:listItem w:displayText="General Services- Irrigation/Stormwater" w:value="General Services- Irrigation/Stormwater"/>
              <w:listItem w:displayText="General Services- Laundry &amp; Linen" w:value="General Services- Laundry &amp; Linen"/>
              <w:listItem w:displayText="General Services- Mail Services" w:value="General Services- Mail Services"/>
              <w:listItem w:displayText="General Services- Other" w:value="General Services- Other"/>
              <w:listItem w:displayText="General Services- Parking &amp; Transit Operations" w:value="General Services- Parking &amp; Transit Operations"/>
              <w:listItem w:displayText="General Services- Retail" w:value="General Services- Retail"/>
              <w:listItem w:displayText="General Services- Vehicle Services" w:value="General Services- Vehicle Services"/>
              <w:listItem w:displayText="General Services- Warehouse/Stockroom" w:value="General Services- Warehouse/Stockroom"/>
              <w:listItem w:displayText="Human Resources- Appointment/Promotion/Tenure" w:value="Human Resources- Appointment/Promotion/Tenure"/>
              <w:listItem w:displayText="Human Resources- Benefits/Leave/Work-Life" w:value="Human Resources- Benefits/Leave/Work-Life"/>
              <w:listItem w:displayText="Human Resources- Classification &amp; Compensation" w:value="Human Resources- Classification &amp; Compensation"/>
              <w:listItem w:displayText="Human Resources- Employee &amp; Management Relations" w:value="Human Resources- Employee &amp; Management Relations"/>
              <w:listItem w:displayText="Human Resources- Other" w:value="Human Resources- Other"/>
              <w:listItem w:displayText="Human Resources- Recruitment/Hiring/Onboarding" w:value="Human Resources- Recruitment/Hiring/Onboarding"/>
              <w:listItem w:displayText="Human Resources- Time Reporting/Administration" w:value="Human Resources- Time Reporting/Administration"/>
              <w:listItem w:displayText="Information Technology- Analysis" w:value="Information Technology- Analysis"/>
              <w:listItem w:displayText="Information Technology- Architecture" w:value="Information Technology- Architecture"/>
              <w:listItem w:displayText="Information Technology- Audio/Visual" w:value="Information Technology- Audio/Visual"/>
              <w:listItem w:displayText="Information Technology- Business Systems Analysis" w:value="Information Technology- Business Systems Analysis"/>
              <w:listItem w:displayText="Information Technology- Communications &amp; Network Tech" w:value="Information Technology- Communications &amp; Network Tech"/>
              <w:listItem w:displayText="Information Technology- Consultation" w:value="Information Technology- Consultation"/>
              <w:listItem w:displayText="Information Technology- Data Analysis &amp; Science" w:value="Information Technology- Data Analysis &amp; Science"/>
              <w:listItem w:displayText="Information Technology- Database Administration" w:value="Information Technology- Database Administration"/>
              <w:listItem w:displayText="Information Technology- Development &amp; Programming" w:value="Information Technology- Development &amp; Programming"/>
              <w:listItem w:displayText="Information Technology- Educational Technology" w:value="Information Technology- Educational Technology"/>
              <w:listItem w:displayText="Information Technology- Geographic Information Systems" w:value="Information Technology- Geographic Information Systems"/>
              <w:listItem w:displayText="Information Technology- Other " w:value="Information Technology- Other "/>
              <w:listItem w:displayText="Information Technology- Project Management" w:value="Information Technology- Project Management"/>
              <w:listItem w:displayText="Information Technology- Quality Control &amp; Reporting" w:value="Information Technology- Quality Control &amp; Reporting"/>
              <w:listItem w:displayText="Information Technology- Security" w:value="Information Technology- Security"/>
              <w:listItem w:displayText="Information Technology- Systems &amp; Infrastructure Admin" w:value="Information Technology- Systems &amp; Infrastructure Admin"/>
              <w:listItem w:displayText="Information Technology- Technical Support " w:value="Information Technology- Technical Support "/>
              <w:listItem w:displayText="Institutional Research" w:value="Institutional Research"/>
              <w:listItem w:displayText="Legal- Attorney" w:value="Legal- Attorney"/>
              <w:listItem w:displayText="Legal- Paralegal" w:value="Legal- Paralegal"/>
              <w:listItem w:displayText="Library- Access &amp; Delivery" w:value="Library- Access &amp; Delivery"/>
              <w:listItem w:displayText="Library- Acquisitions/Licensing" w:value="Library- Acquisitions/Licensing"/>
              <w:listItem w:displayText="Library- Collection Development/Curation/Selection" w:value="Library- Collection Development/Curation/Selection"/>
              <w:listItem w:displayText="Library- Other" w:value="Library- Other"/>
              <w:listItem w:displayText="Library- Preservation/Conservation" w:value="Library- Preservation/Conservation"/>
              <w:listItem w:displayText="Library- Repository Work" w:value="Library- Repository Work"/>
              <w:listItem w:displayText="Library- Resource Description &amp; Metadata" w:value="Library- Resource Description &amp; Metadata"/>
              <w:listItem w:displayText="Library- Teaching/Learning/Clinical/Research Support" w:value="Library- Teaching/Learning/Clinical/Research Support"/>
              <w:listItem w:displayText="Medical- Community Health Outreach" w:value="Medical- Community Health Outreach"/>
              <w:listItem w:displayText="Medical- Diagnostic Services" w:value="Medical- Diagnostic Services"/>
              <w:listItem w:displayText="Medical- Other" w:value="Medical- Other"/>
              <w:listItem w:displayText="Medical- Patient Care/Nursing" w:value="Medical- Patient Care/Nursing"/>
              <w:listItem w:displayText="Medical- Patient Relations" w:value="Medical- Patient Relations"/>
              <w:listItem w:displayText="Miscellaneous" w:value="Miscellaneous"/>
              <w:listItem w:displayText="Museum- Curatorial Services" w:value="Museum- Curatorial Services"/>
              <w:listItem w:displayText="Ombuds" w:value="Ombuds"/>
              <w:listItem w:displayText="Other Duties (5%)" w:value="Other Duties (5%)"/>
              <w:listItem w:displayText="Performing Arts- Administration &amp; Operations" w:value="Performing Arts- Administration &amp; Operations"/>
              <w:listItem w:displayText="Performing Arts- Arts Education" w:value="Performing Arts- Arts Education"/>
              <w:listItem w:displayText="Performing Arts- Arts Performance" w:value="Performing Arts- Arts Performance"/>
              <w:listItem w:displayText="Performing Arts- Design &amp; Production" w:value="Performing Arts- Design &amp; Production"/>
              <w:listItem w:displayText="Program Administration" w:value="Program Administration"/>
              <w:listItem w:displayText="Project Management" w:value="Project Management"/>
              <w:listItem w:displayText="Public Safety- Administration" w:value="Public Safety- Administration"/>
              <w:listItem w:displayText="Public Safety- Police" w:value="Public Safety- Police"/>
              <w:listItem w:displayText="Public Safety- Security" w:value="Public Safety- Security"/>
              <w:listItem w:displayText="Public Safety- Telecommunications" w:value="Public Safety- Telecommunications"/>
              <w:listItem w:displayText="Recreational Services" w:value="Recreational Services"/>
              <w:listItem w:displayText="Reporting" w:value="Reporting"/>
              <w:listItem w:displayText="Research- Administration" w:value="Research- Administration"/>
              <w:listItem w:displayText="Research- Animal Care &amp; Use" w:value="Research- Animal Care &amp; Use"/>
              <w:listItem w:displayText="Research- Assays" w:value="Research- Assays"/>
              <w:listItem w:displayText="Research- Compliance" w:value="Research- Compliance"/>
              <w:listItem w:displayText="Research- Contracts &amp; Grants (Post-Award)" w:value="Research- Contracts &amp; Grants (Post-Award)"/>
              <w:listItem w:displayText="Research- Contracts &amp; Grants (Pre-Award)" w:value="Research- Contracts &amp; Grants (Pre-Award)"/>
              <w:listItem w:displayText="Research- Data Analysis" w:value="Research- Data Analysis"/>
              <w:listItem w:displayText="Research- Data Collection" w:value="Research- Data Collection"/>
              <w:listItem w:displayText="Research- Development" w:value="Research- Development"/>
              <w:listItem w:displayText="Research- Lab Operations" w:value="Research- Lab Operations"/>
              <w:listItem w:displayText="Research- Other" w:value="Research- Other"/>
              <w:listItem w:displayText="Research- Partner Relations &amp; Management" w:value="Research- Partner Relations &amp; Management"/>
              <w:listItem w:displayText="Research- Patient Care &amp; Advising" w:value="Research- Patient Care &amp; Advising"/>
              <w:listItem w:displayText="Research- Presentations &amp; Publications" w:value="Research- Presentations &amp; Publications"/>
              <w:listItem w:displayText="Research- Project Management" w:value="Research- Project Management"/>
              <w:listItem w:displayText="Research- Quality Control" w:value="Research- Quality Control"/>
              <w:listItem w:displayText="Research- Subjects/Ethics" w:value="Research- Subjects/Ethics"/>
              <w:listItem w:displayText="Research- Technology Development" w:value="Research- Technology Development"/>
              <w:listItem w:displayText="Social Work" w:value="Social Work"/>
              <w:listItem w:displayText="Strategic Planning" w:value="Strategic Planning"/>
              <w:listItem w:displayText="Student- Academic Advising &amp; Support" w:value="Student- Academic Advising &amp; Support"/>
              <w:listItem w:displayText="Student- Administration" w:value="Student- Administration"/>
              <w:listItem w:displayText="Student- Career Services" w:value="Student- Career Services"/>
              <w:listItem w:displayText="Student- Counseling" w:value="Student- Counseling"/>
              <w:listItem w:displayText="Student- Financial Aid" w:value="Student- Financial Aid"/>
              <w:listItem w:displayText="Student- Housing" w:value="Student- Housing"/>
              <w:listItem w:displayText="Student- International Programs" w:value="Student- International Programs"/>
              <w:listItem w:displayText="Student- Life &amp; Programs" w:value="Student- Life &amp; Programs"/>
              <w:listItem w:displayText="Student- Other" w:value="Student- Other"/>
              <w:listItem w:displayText="Student- Recruitment &amp; Admissions" w:value="Student- Recruitment &amp; Admissions"/>
              <w:listItem w:displayText="Student- Registration/Orientation/Scheduling" w:value="Student- Registration/Orientation/Scheduling"/>
              <w:listItem w:displayText="Supervision/Management" w:value="Supervision/Management"/>
              <w:listItem w:displayText="Sustainability" w:value="Sustainability"/>
              <w:listItem w:displayText="Team Lead" w:value="Team Lead"/>
              <w:listItem w:displayText="Training/Professional Development " w:value="Training/Professional Development "/>
            </w:dropDownList>
          </w:sdtPr>
          <w:sdtEndPr/>
          <w:sdtContent>
            <w:tc>
              <w:tcPr>
                <w:tcW w:w="839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2460B96C" w14:textId="006543BE" w:rsidR="00FF03A9" w:rsidRPr="00651E05" w:rsidRDefault="00FF03A9" w:rsidP="005C589C">
                <w:pPr>
                  <w:rPr>
                    <w:rFonts w:cs="Arial"/>
                    <w:sz w:val="18"/>
                    <w:szCs w:val="18"/>
                  </w:rPr>
                </w:pPr>
                <w:r w:rsidRPr="00D8698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F03A9" w:rsidRPr="00AC5E8C" w14:paraId="3C228336" w14:textId="77777777" w:rsidTr="00FF03A9">
        <w:trPr>
          <w:trHeight w:val="962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14:paraId="7B10F6E9" w14:textId="77777777" w:rsidR="00FF03A9" w:rsidRPr="00AC5E8C" w:rsidRDefault="00FF03A9" w:rsidP="005C58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DD3271" w14:textId="71EDA187" w:rsidR="00FF03A9" w:rsidRDefault="00FF03A9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6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E5052C" w14:textId="77777777" w:rsidR="00FF03A9" w:rsidRPr="00651E05" w:rsidRDefault="00FF03A9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3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0446F2" w14:textId="77777777" w:rsidR="00FF03A9" w:rsidRPr="00651E05" w:rsidRDefault="00FF03A9" w:rsidP="005C589C">
            <w:pPr>
              <w:rPr>
                <w:rFonts w:cs="Arial"/>
                <w:sz w:val="18"/>
                <w:szCs w:val="18"/>
              </w:rPr>
            </w:pPr>
          </w:p>
        </w:tc>
      </w:tr>
      <w:tr w:rsidR="00FF03A9" w:rsidRPr="00AC5E8C" w14:paraId="22B93E75" w14:textId="77777777" w:rsidTr="00FF03A9">
        <w:trPr>
          <w:trHeight w:val="341"/>
        </w:trPr>
        <w:tc>
          <w:tcPr>
            <w:tcW w:w="17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CA917DA" w14:textId="075A3C81" w:rsidR="00FF03A9" w:rsidRPr="00651E05" w:rsidRDefault="00FF03A9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Function</w:t>
            </w:r>
          </w:p>
        </w:tc>
        <w:sdt>
          <w:sdtPr>
            <w:rPr>
              <w:rFonts w:cs="Arial"/>
              <w:sz w:val="18"/>
              <w:szCs w:val="18"/>
            </w:rPr>
            <w:tag w:val="Choose a Funtion"/>
            <w:id w:val="-766540318"/>
            <w:placeholder>
              <w:docPart w:val="13A1F30DB7B74714BD38E92E4284C86A"/>
            </w:placeholder>
            <w:showingPlcHdr/>
            <w:dropDownList>
              <w:listItem w:value="Choose an item."/>
              <w:listItem w:displayText="Administrative/Clerical" w:value="Administrative/Clerical"/>
              <w:listItem w:displayText="Aircraft Operations" w:value="Aircraft Operations"/>
              <w:listItem w:displayText="Alumni Relations" w:value="Alumni Relations"/>
              <w:listItem w:displayText="Athletics- Administration" w:value="Athletics- Administration"/>
              <w:listItem w:displayText="Athletics- Coaching" w:value="Athletics- Coaching"/>
              <w:listItem w:displayText="Athletics- Equipment &amp; Operations" w:value="Athletics- Equipment &amp; Operations"/>
              <w:listItem w:displayText="Athletics- Training" w:value="Athletics- Training"/>
              <w:listItem w:displayText="Audit" w:value="Audit"/>
              <w:listItem w:displayText="Clinical Services- Dental " w:value="Clinical Services- Dental "/>
              <w:listItem w:displayText="Clinical Services- Health Information Management" w:value="Clinical Services- Health Information Management"/>
              <w:listItem w:displayText="Clinical Services- Nutritional &amp; Dietary " w:value="Clinical Services- Nutritional &amp; Dietary "/>
              <w:listItem w:displayText="Clinical Services- Pharmacy " w:value="Clinical Services- Pharmacy "/>
              <w:listItem w:displayText="Commercialization" w:value="Commercialization"/>
              <w:listItem w:displayText="Communications- Broadcast Communications" w:value="Communications- Broadcast Communications"/>
              <w:listItem w:displayText="Communications- Graphic Design" w:value="Communications- Graphic Design"/>
              <w:listItem w:displayText="Communications- Marketing" w:value="Communications- Marketing"/>
              <w:listItem w:displayText="Communications- Media Relations" w:value="Communications- Media Relations"/>
              <w:listItem w:displayText="Communications- Other" w:value="Communications- Other"/>
              <w:listItem w:displayText="Communications- Publications/Productions/Videography" w:value="Communications- Publications/Productions/Videography"/>
              <w:listItem w:displayText="Communications- Social Media Management" w:value="Communications- Social Media Management"/>
              <w:listItem w:displayText="Communications- Website Management" w:value="Communications- Website Management"/>
              <w:listItem w:displayText="Communications- Writing &amp; Editing" w:value="Communications- Writing &amp; Editing"/>
              <w:listItem w:displayText="Compliance/Policy/Ethics" w:value="Compliance/Policy/Ethics"/>
              <w:listItem w:displayText="Contract Management" w:value="Contract Management"/>
              <w:listItem w:displayText="Development/Fundraising- Advancement Services " w:value="Development/Fundraising- Advancement Services "/>
              <w:listItem w:displayText="Development/Fundraising- Campaign Management" w:value="Development/Fundraising- Campaign Management"/>
              <w:listItem w:displayText="Development/Fundraising- Giving" w:value="Development/Fundraising- Giving"/>
              <w:listItem w:displayText="Development/Fundraising- Other" w:value="Development/Fundraising- Other"/>
              <w:listItem w:displayText="Disability Services" w:value="Disability Services"/>
              <w:listItem w:displayText="Diversity, Equity &amp; Inclusion" w:value="Diversity, Equity &amp; Inclusion"/>
              <w:listItem w:displayText="Educational Services- Curriculum Development" w:value="Educational Services- Curriculum Development"/>
              <w:listItem w:displayText="Educational Services- Early Childhood Education" w:value="Educational Services- Early Childhood Education"/>
              <w:listItem w:displayText="Educational Services- Health Education" w:value="Educational Services- Health Education"/>
              <w:listItem w:displayText="Educational Services- Instructional Design" w:value="Educational Services- Instructional Design"/>
              <w:listItem w:displayText="Educational Services- Other" w:value="Educational Services- Other"/>
              <w:listItem w:displayText="Energy Services" w:value="Energy Services"/>
              <w:listItem w:displayText="Engineering- Construction &amp; Structural" w:value="Engineering- Construction &amp; Structural"/>
              <w:listItem w:displayText="Engineering- Mechanical &amp; Electrical" w:value="Engineering- Mechanical &amp; Electrical"/>
              <w:listItem w:displayText="Engineering- Other" w:value="Engineering- Other"/>
              <w:listItem w:displayText="Environmental Health &amp; Safety" w:value="Environmental Health &amp; Safety"/>
              <w:listItem w:displayText="Equal Employment Opportunity &amp; Compliance" w:value="Equal Employment Opportunity &amp; Compliance"/>
              <w:listItem w:displayText="Events Management " w:value="Events Management "/>
              <w:listItem w:displayText="Executive Assistance" w:value="Executive Assistance"/>
              <w:listItem w:displayText="Executive Management " w:value="Executive Management "/>
              <w:listItem w:displayText="External &amp; Government Relations" w:value="External &amp; Government Relations"/>
              <w:listItem w:displayText="Facilities- Architecture" w:value="Facilities- Architecture"/>
              <w:listItem w:displayText="Facilities- Construction" w:value="Facilities- Construction"/>
              <w:listItem w:displayText="Facilities- Maintenance " w:value="Facilities- Maintenance "/>
              <w:listItem w:displayText="Facilities- Other" w:value="Facilities- Other"/>
              <w:listItem w:displayText="Facilities- Planning &amp; Design" w:value="Facilities- Planning &amp; Design"/>
              <w:listItem w:displayText="Facilities- Skilled Trades" w:value="Facilities- Skilled Trades"/>
              <w:listItem w:displayText="Finance- Accounting" w:value="Finance- Accounting"/>
              <w:listItem w:displayText="Finance- Analysis" w:value="Finance- Analysis"/>
              <w:listItem w:displayText="Finance- Budget Management" w:value="Finance- Budget Management"/>
              <w:listItem w:displayText="Finance- Budget Planning &amp; Development" w:value="Finance- Budget Planning &amp; Development"/>
              <w:listItem w:displayText="Finance- Investment Management" w:value="Finance- Investment Management"/>
              <w:listItem w:displayText="Finance- Materials Management" w:value="Finance- Materials Management"/>
              <w:listItem w:displayText="Finance- Other              " w:value="Finance- Other              "/>
              <w:listItem w:displayText="Finance- Patient Billing &amp; Collection" w:value="Finance- Patient Billing &amp; Collection"/>
              <w:listItem w:displayText="Finance- Payroll" w:value="Finance- Payroll"/>
              <w:listItem w:displayText="Finance- Procurement" w:value="Finance- Procurement"/>
              <w:listItem w:displayText="Finance- Risk Management" w:value="Finance- Risk Management"/>
              <w:listItem w:displayText="Finance- Student Accounting" w:value="Finance- Student Accounting"/>
              <w:listItem w:displayText="Finance- Systems" w:value="Finance- Systems"/>
              <w:listItem w:displayText="Finance- Tax Compliance" w:value="Finance- Tax Compliance"/>
              <w:listItem w:displayText="Finance- Transactions &amp; Reconciliations" w:value="Finance- Transactions &amp; Reconciliations"/>
              <w:listItem w:displayText="Finance- Travel" w:value="Finance- Travel"/>
              <w:listItem w:displayText="General Services- Contracted Services" w:value="General Services- Contracted Services"/>
              <w:listItem w:displayText="General Services- Custodial &amp; Housekeeping" w:value="General Services- Custodial &amp; Housekeeping"/>
              <w:listItem w:displayText="General Services- Forestry/Horticulture" w:value="General Services- Forestry/Horticulture"/>
              <w:listItem w:displayText="General Services- Grounds-keeping/Landscaping" w:value="General Services- Grounds-keeping/Landscaping"/>
              <w:listItem w:displayText="General Services- Irrigation/Stormwater" w:value="General Services- Irrigation/Stormwater"/>
              <w:listItem w:displayText="General Services- Laundry &amp; Linen" w:value="General Services- Laundry &amp; Linen"/>
              <w:listItem w:displayText="General Services- Mail Services" w:value="General Services- Mail Services"/>
              <w:listItem w:displayText="General Services- Other" w:value="General Services- Other"/>
              <w:listItem w:displayText="General Services- Parking &amp; Transit Operations" w:value="General Services- Parking &amp; Transit Operations"/>
              <w:listItem w:displayText="General Services- Retail" w:value="General Services- Retail"/>
              <w:listItem w:displayText="General Services- Vehicle Services" w:value="General Services- Vehicle Services"/>
              <w:listItem w:displayText="General Services- Warehouse/Stockroom" w:value="General Services- Warehouse/Stockroom"/>
              <w:listItem w:displayText="Human Resources- Appointment/Promotion/Tenure" w:value="Human Resources- Appointment/Promotion/Tenure"/>
              <w:listItem w:displayText="Human Resources- Benefits/Leave/Work-Life" w:value="Human Resources- Benefits/Leave/Work-Life"/>
              <w:listItem w:displayText="Human Resources- Classification &amp; Compensation" w:value="Human Resources- Classification &amp; Compensation"/>
              <w:listItem w:displayText="Human Resources- Employee &amp; Management Relations" w:value="Human Resources- Employee &amp; Management Relations"/>
              <w:listItem w:displayText="Human Resources- Other" w:value="Human Resources- Other"/>
              <w:listItem w:displayText="Human Resources- Recruitment/Hiring/Onboarding" w:value="Human Resources- Recruitment/Hiring/Onboarding"/>
              <w:listItem w:displayText="Human Resources- Time Reporting/Administration" w:value="Human Resources- Time Reporting/Administration"/>
              <w:listItem w:displayText="Information Technology- Analysis" w:value="Information Technology- Analysis"/>
              <w:listItem w:displayText="Information Technology- Architecture" w:value="Information Technology- Architecture"/>
              <w:listItem w:displayText="Information Technology- Audio/Visual" w:value="Information Technology- Audio/Visual"/>
              <w:listItem w:displayText="Information Technology- Business Systems Analysis" w:value="Information Technology- Business Systems Analysis"/>
              <w:listItem w:displayText="Information Technology- Communications &amp; Network Tech" w:value="Information Technology- Communications &amp; Network Tech"/>
              <w:listItem w:displayText="Information Technology- Consultation" w:value="Information Technology- Consultation"/>
              <w:listItem w:displayText="Information Technology- Data Analysis &amp; Science" w:value="Information Technology- Data Analysis &amp; Science"/>
              <w:listItem w:displayText="Information Technology- Database Administration" w:value="Information Technology- Database Administration"/>
              <w:listItem w:displayText="Information Technology- Development &amp; Programming" w:value="Information Technology- Development &amp; Programming"/>
              <w:listItem w:displayText="Information Technology- Educational Technology" w:value="Information Technology- Educational Technology"/>
              <w:listItem w:displayText="Information Technology- Geographic Information Systems" w:value="Information Technology- Geographic Information Systems"/>
              <w:listItem w:displayText="Information Technology- Other " w:value="Information Technology- Other "/>
              <w:listItem w:displayText="Information Technology- Project Management" w:value="Information Technology- Project Management"/>
              <w:listItem w:displayText="Information Technology- Quality Control &amp; Reporting" w:value="Information Technology- Quality Control &amp; Reporting"/>
              <w:listItem w:displayText="Information Technology- Security" w:value="Information Technology- Security"/>
              <w:listItem w:displayText="Information Technology- Systems &amp; Infrastructure Admin" w:value="Information Technology- Systems &amp; Infrastructure Admin"/>
              <w:listItem w:displayText="Information Technology- Technical Support " w:value="Information Technology- Technical Support "/>
              <w:listItem w:displayText="Institutional Research" w:value="Institutional Research"/>
              <w:listItem w:displayText="Legal- Attorney" w:value="Legal- Attorney"/>
              <w:listItem w:displayText="Legal- Paralegal" w:value="Legal- Paralegal"/>
              <w:listItem w:displayText="Library- Access &amp; Delivery" w:value="Library- Access &amp; Delivery"/>
              <w:listItem w:displayText="Library- Acquisitions/Licensing" w:value="Library- Acquisitions/Licensing"/>
              <w:listItem w:displayText="Library- Collection Development/Curation/Selection" w:value="Library- Collection Development/Curation/Selection"/>
              <w:listItem w:displayText="Library- Other" w:value="Library- Other"/>
              <w:listItem w:displayText="Library- Preservation/Conservation" w:value="Library- Preservation/Conservation"/>
              <w:listItem w:displayText="Library- Repository Work" w:value="Library- Repository Work"/>
              <w:listItem w:displayText="Library- Resource Description &amp; Metadata" w:value="Library- Resource Description &amp; Metadata"/>
              <w:listItem w:displayText="Library- Teaching/Learning/Clinical/Research Support" w:value="Library- Teaching/Learning/Clinical/Research Support"/>
              <w:listItem w:displayText="Medical- Community Health Outreach" w:value="Medical- Community Health Outreach"/>
              <w:listItem w:displayText="Medical- Diagnostic Services" w:value="Medical- Diagnostic Services"/>
              <w:listItem w:displayText="Medical- Other" w:value="Medical- Other"/>
              <w:listItem w:displayText="Medical- Patient Care/Nursing" w:value="Medical- Patient Care/Nursing"/>
              <w:listItem w:displayText="Medical- Patient Relations" w:value="Medical- Patient Relations"/>
              <w:listItem w:displayText="Miscellaneous" w:value="Miscellaneous"/>
              <w:listItem w:displayText="Museum- Curatorial Services" w:value="Museum- Curatorial Services"/>
              <w:listItem w:displayText="Ombuds" w:value="Ombuds"/>
              <w:listItem w:displayText="Other Duties (5%)" w:value="Other Duties (5%)"/>
              <w:listItem w:displayText="Performing Arts- Administration &amp; Operations" w:value="Performing Arts- Administration &amp; Operations"/>
              <w:listItem w:displayText="Performing Arts- Arts Education" w:value="Performing Arts- Arts Education"/>
              <w:listItem w:displayText="Performing Arts- Arts Performance" w:value="Performing Arts- Arts Performance"/>
              <w:listItem w:displayText="Performing Arts- Design &amp; Production" w:value="Performing Arts- Design &amp; Production"/>
              <w:listItem w:displayText="Program Administration" w:value="Program Administration"/>
              <w:listItem w:displayText="Project Management" w:value="Project Management"/>
              <w:listItem w:displayText="Public Safety- Administration" w:value="Public Safety- Administration"/>
              <w:listItem w:displayText="Public Safety- Police" w:value="Public Safety- Police"/>
              <w:listItem w:displayText="Public Safety- Security" w:value="Public Safety- Security"/>
              <w:listItem w:displayText="Public Safety- Telecommunications" w:value="Public Safety- Telecommunications"/>
              <w:listItem w:displayText="Recreational Services" w:value="Recreational Services"/>
              <w:listItem w:displayText="Reporting" w:value="Reporting"/>
              <w:listItem w:displayText="Research- Administration" w:value="Research- Administration"/>
              <w:listItem w:displayText="Research- Animal Care &amp; Use" w:value="Research- Animal Care &amp; Use"/>
              <w:listItem w:displayText="Research- Assays" w:value="Research- Assays"/>
              <w:listItem w:displayText="Research- Compliance" w:value="Research- Compliance"/>
              <w:listItem w:displayText="Research- Contracts &amp; Grants (Post-Award)" w:value="Research- Contracts &amp; Grants (Post-Award)"/>
              <w:listItem w:displayText="Research- Contracts &amp; Grants (Pre-Award)" w:value="Research- Contracts &amp; Grants (Pre-Award)"/>
              <w:listItem w:displayText="Research- Data Analysis" w:value="Research- Data Analysis"/>
              <w:listItem w:displayText="Research- Data Collection" w:value="Research- Data Collection"/>
              <w:listItem w:displayText="Research- Development" w:value="Research- Development"/>
              <w:listItem w:displayText="Research- Lab Operations" w:value="Research- Lab Operations"/>
              <w:listItem w:displayText="Research- Other" w:value="Research- Other"/>
              <w:listItem w:displayText="Research- Partner Relations &amp; Management" w:value="Research- Partner Relations &amp; Management"/>
              <w:listItem w:displayText="Research- Patient Care &amp; Advising" w:value="Research- Patient Care &amp; Advising"/>
              <w:listItem w:displayText="Research- Presentations &amp; Publications" w:value="Research- Presentations &amp; Publications"/>
              <w:listItem w:displayText="Research- Project Management" w:value="Research- Project Management"/>
              <w:listItem w:displayText="Research- Quality Control" w:value="Research- Quality Control"/>
              <w:listItem w:displayText="Research- Subjects/Ethics" w:value="Research- Subjects/Ethics"/>
              <w:listItem w:displayText="Research- Technology Development" w:value="Research- Technology Development"/>
              <w:listItem w:displayText="Social Work" w:value="Social Work"/>
              <w:listItem w:displayText="Strategic Planning" w:value="Strategic Planning"/>
              <w:listItem w:displayText="Student- Academic Advising &amp; Support" w:value="Student- Academic Advising &amp; Support"/>
              <w:listItem w:displayText="Student- Administration" w:value="Student- Administration"/>
              <w:listItem w:displayText="Student- Career Services" w:value="Student- Career Services"/>
              <w:listItem w:displayText="Student- Counseling" w:value="Student- Counseling"/>
              <w:listItem w:displayText="Student- Financial Aid" w:value="Student- Financial Aid"/>
              <w:listItem w:displayText="Student- Housing" w:value="Student- Housing"/>
              <w:listItem w:displayText="Student- International Programs" w:value="Student- International Programs"/>
              <w:listItem w:displayText="Student- Life &amp; Programs" w:value="Student- Life &amp; Programs"/>
              <w:listItem w:displayText="Student- Other" w:value="Student- Other"/>
              <w:listItem w:displayText="Student- Recruitment &amp; Admissions" w:value="Student- Recruitment &amp; Admissions"/>
              <w:listItem w:displayText="Student- Registration/Orientation/Scheduling" w:value="Student- Registration/Orientation/Scheduling"/>
              <w:listItem w:displayText="Supervision/Management" w:value="Supervision/Management"/>
              <w:listItem w:displayText="Sustainability" w:value="Sustainability"/>
              <w:listItem w:displayText="Team Lead" w:value="Team Lead"/>
              <w:listItem w:displayText="Training/Professional Development " w:value="Training/Professional Development "/>
            </w:dropDownList>
          </w:sdtPr>
          <w:sdtEndPr/>
          <w:sdtContent>
            <w:tc>
              <w:tcPr>
                <w:tcW w:w="839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7E050C63" w14:textId="486D0B95" w:rsidR="00FF03A9" w:rsidRPr="00651E05" w:rsidRDefault="00FF03A9" w:rsidP="005C589C">
                <w:pPr>
                  <w:rPr>
                    <w:rFonts w:cs="Arial"/>
                    <w:sz w:val="18"/>
                    <w:szCs w:val="18"/>
                  </w:rPr>
                </w:pPr>
                <w:r w:rsidRPr="00D8698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F03A9" w:rsidRPr="00AC5E8C" w14:paraId="30FE8553" w14:textId="77777777" w:rsidTr="00FF03A9">
        <w:trPr>
          <w:trHeight w:val="791"/>
        </w:trPr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</w:tcPr>
          <w:p w14:paraId="1F58EFD9" w14:textId="77777777" w:rsidR="00FF03A9" w:rsidRPr="00AC5E8C" w:rsidRDefault="00FF03A9" w:rsidP="005C589C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F62070" w14:textId="7E8F3B57" w:rsidR="00FF03A9" w:rsidRDefault="00FF03A9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7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4742E7" w14:textId="77777777" w:rsidR="00FF03A9" w:rsidRPr="00651E05" w:rsidRDefault="00FF03A9" w:rsidP="005C589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3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DE6612" w14:textId="77777777" w:rsidR="00FF03A9" w:rsidRPr="00651E05" w:rsidRDefault="00FF03A9" w:rsidP="005C589C">
            <w:pPr>
              <w:rPr>
                <w:rFonts w:cs="Arial"/>
                <w:sz w:val="18"/>
                <w:szCs w:val="18"/>
              </w:rPr>
            </w:pPr>
          </w:p>
        </w:tc>
      </w:tr>
      <w:tr w:rsidR="00FF03A9" w:rsidRPr="00AC5E8C" w14:paraId="7EF3AC12" w14:textId="77777777" w:rsidTr="00FF03A9">
        <w:tc>
          <w:tcPr>
            <w:tcW w:w="3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39FC0631" w14:textId="77777777" w:rsidR="00FF03A9" w:rsidRPr="00AC5E8C" w:rsidRDefault="00FF03A9" w:rsidP="005C589C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7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14:paraId="14864AE3" w14:textId="3454FFC5" w:rsidR="00FF03A9" w:rsidRDefault="00FF03A9" w:rsidP="005C589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VI. Number of Permanent Direct Reports: 0</w:t>
            </w:r>
          </w:p>
        </w:tc>
      </w:tr>
    </w:tbl>
    <w:p w14:paraId="4BC0DF27" w14:textId="29499D9E" w:rsidR="00540056" w:rsidRDefault="00540056" w:rsidP="00540056">
      <w:pPr>
        <w:rPr>
          <w:rFonts w:cs="Arial"/>
          <w:sz w:val="18"/>
          <w:szCs w:val="18"/>
        </w:rPr>
      </w:pPr>
    </w:p>
    <w:p w14:paraId="083088D3" w14:textId="48FDB2A3" w:rsidR="00AC0BB4" w:rsidRDefault="00AC0BB4" w:rsidP="00540056">
      <w:pPr>
        <w:rPr>
          <w:rFonts w:cs="Arial"/>
          <w:sz w:val="18"/>
          <w:szCs w:val="18"/>
        </w:rPr>
      </w:pPr>
    </w:p>
    <w:p w14:paraId="47BAE298" w14:textId="59642582" w:rsidR="00AC0BB4" w:rsidRPr="00AC0BB4" w:rsidRDefault="00AC0BB4" w:rsidP="00540056">
      <w:pPr>
        <w:rPr>
          <w:rFonts w:cs="Arial"/>
          <w:b/>
          <w:bCs/>
          <w:sz w:val="18"/>
          <w:szCs w:val="18"/>
          <w:u w:val="single"/>
        </w:rPr>
      </w:pPr>
      <w:r w:rsidRPr="00AC0BB4">
        <w:rPr>
          <w:rFonts w:cs="Arial"/>
          <w:b/>
          <w:bCs/>
          <w:sz w:val="18"/>
          <w:szCs w:val="18"/>
          <w:u w:val="single"/>
        </w:rPr>
        <w:t>Notes:</w:t>
      </w:r>
    </w:p>
    <w:p w14:paraId="4FBA5965" w14:textId="05EC2B37" w:rsidR="00AC0BB4" w:rsidRDefault="00AC0BB4" w:rsidP="00540056">
      <w:pPr>
        <w:rPr>
          <w:rFonts w:cs="Arial"/>
          <w:sz w:val="18"/>
          <w:szCs w:val="18"/>
        </w:rPr>
      </w:pPr>
    </w:p>
    <w:p w14:paraId="50429E9E" w14:textId="1AF9180E" w:rsidR="00AC0BB4" w:rsidRDefault="00AC0BB4" w:rsidP="001B118F">
      <w:pPr>
        <w:pStyle w:val="ListParagraph"/>
        <w:numPr>
          <w:ilvl w:val="0"/>
          <w:numId w:val="1"/>
        </w:num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The minimum education and experience requirements will automatically populate in ConnectCarolina based on the final classification</w:t>
      </w:r>
    </w:p>
    <w:p w14:paraId="74A6780F" w14:textId="2D7E4C9F" w:rsidR="00AC0BB4" w:rsidRDefault="00AC0BB4" w:rsidP="001B118F">
      <w:pPr>
        <w:pStyle w:val="ListParagraph"/>
        <w:numPr>
          <w:ilvl w:val="0"/>
          <w:numId w:val="1"/>
        </w:num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When entering a position action in ConnectCarolina, you will need to</w:t>
      </w:r>
      <w:r w:rsidR="008172CD">
        <w:rPr>
          <w:rFonts w:cs="Arial"/>
          <w:sz w:val="18"/>
          <w:szCs w:val="18"/>
        </w:rPr>
        <w:t xml:space="preserve"> be prepared to </w:t>
      </w:r>
      <w:r>
        <w:rPr>
          <w:rFonts w:cs="Arial"/>
          <w:sz w:val="18"/>
          <w:szCs w:val="18"/>
        </w:rPr>
        <w:t>indicate where the position is located – in North Carolina, in the United States but not in North Carolina, or outside the United States</w:t>
      </w:r>
    </w:p>
    <w:p w14:paraId="380B6BB7" w14:textId="22334243" w:rsidR="00AC0BB4" w:rsidRPr="00AC0BB4" w:rsidRDefault="00AC0BB4" w:rsidP="001B118F">
      <w:pPr>
        <w:pStyle w:val="ListParagraph"/>
        <w:numPr>
          <w:ilvl w:val="0"/>
          <w:numId w:val="1"/>
        </w:num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When entering a new position or updating the classification and/or duties, you will need to either acknowledge or complete the Campus Security Authority section. The system will pre-populate values for certain jobs, while for certain other jobs a selection will be necessary.   </w:t>
      </w:r>
    </w:p>
    <w:sectPr w:rsidR="00AC0BB4" w:rsidRPr="00AC0BB4" w:rsidSect="00C426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360" w:right="720" w:bottom="360" w:left="72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39C74" w14:textId="77777777" w:rsidR="00337D8A" w:rsidRDefault="00337D8A">
      <w:r>
        <w:separator/>
      </w:r>
    </w:p>
  </w:endnote>
  <w:endnote w:type="continuationSeparator" w:id="0">
    <w:p w14:paraId="2F63962A" w14:textId="77777777" w:rsidR="00337D8A" w:rsidRDefault="00337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0A5B5" w14:textId="77777777" w:rsidR="006800AA" w:rsidRDefault="006800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0F4F4" w14:textId="77777777" w:rsidR="00F65AB4" w:rsidRPr="009420B1" w:rsidRDefault="00F65AB4" w:rsidP="003D4FF9">
    <w:pPr>
      <w:pStyle w:val="Footer"/>
      <w:rPr>
        <w:i/>
        <w:sz w:val="16"/>
        <w:szCs w:val="16"/>
      </w:rPr>
    </w:pPr>
  </w:p>
  <w:p w14:paraId="6261FD18" w14:textId="747D3329" w:rsidR="00F65AB4" w:rsidRDefault="00551C9F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400"/>
        <w:tab w:val="right" w:pos="10800"/>
      </w:tabs>
      <w:rPr>
        <w:sz w:val="18"/>
      </w:rPr>
    </w:pPr>
    <w:r>
      <w:rPr>
        <w:sz w:val="18"/>
      </w:rPr>
      <w:t>Rev. 10/7/2021</w:t>
    </w:r>
    <w:r w:rsidR="00F65AB4">
      <w:rPr>
        <w:sz w:val="18"/>
      </w:rPr>
      <w:tab/>
      <w:t>Equal Opportunity Employer</w:t>
    </w:r>
    <w:r w:rsidR="00F65AB4">
      <w:rPr>
        <w:sz w:val="18"/>
      </w:rPr>
      <w:tab/>
      <w:t xml:space="preserve">Page </w:t>
    </w:r>
    <w:r w:rsidR="00F65AB4">
      <w:rPr>
        <w:rStyle w:val="PageNumber"/>
        <w:sz w:val="18"/>
      </w:rPr>
      <w:fldChar w:fldCharType="begin"/>
    </w:r>
    <w:r w:rsidR="00F65AB4">
      <w:rPr>
        <w:rStyle w:val="PageNumber"/>
        <w:sz w:val="18"/>
      </w:rPr>
      <w:instrText xml:space="preserve"> PAGE </w:instrText>
    </w:r>
    <w:r w:rsidR="00F65AB4">
      <w:rPr>
        <w:rStyle w:val="PageNumber"/>
        <w:sz w:val="18"/>
      </w:rPr>
      <w:fldChar w:fldCharType="separate"/>
    </w:r>
    <w:r w:rsidR="00314D83">
      <w:rPr>
        <w:rStyle w:val="PageNumber"/>
        <w:noProof/>
        <w:sz w:val="18"/>
      </w:rPr>
      <w:t>2</w:t>
    </w:r>
    <w:r w:rsidR="00F65AB4">
      <w:rPr>
        <w:rStyle w:val="PageNumber"/>
        <w:sz w:val="18"/>
      </w:rPr>
      <w:fldChar w:fldCharType="end"/>
    </w:r>
    <w:r w:rsidR="00F65AB4">
      <w:rPr>
        <w:rStyle w:val="PageNumber"/>
        <w:sz w:val="18"/>
      </w:rPr>
      <w:t xml:space="preserve"> of </w:t>
    </w:r>
    <w:r w:rsidR="00F65AB4">
      <w:rPr>
        <w:rStyle w:val="PageNumber"/>
        <w:sz w:val="18"/>
      </w:rPr>
      <w:fldChar w:fldCharType="begin"/>
    </w:r>
    <w:r w:rsidR="00F65AB4">
      <w:rPr>
        <w:rStyle w:val="PageNumber"/>
        <w:sz w:val="18"/>
      </w:rPr>
      <w:instrText xml:space="preserve"> NUMPAGES </w:instrText>
    </w:r>
    <w:r w:rsidR="00F65AB4">
      <w:rPr>
        <w:rStyle w:val="PageNumber"/>
        <w:sz w:val="18"/>
      </w:rPr>
      <w:fldChar w:fldCharType="separate"/>
    </w:r>
    <w:r w:rsidR="00314D83">
      <w:rPr>
        <w:rStyle w:val="PageNumber"/>
        <w:noProof/>
        <w:sz w:val="18"/>
      </w:rPr>
      <w:t>3</w:t>
    </w:r>
    <w:r w:rsidR="00F65AB4">
      <w:rPr>
        <w:rStyle w:val="PageNumber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33E92" w14:textId="63526237" w:rsidR="00F65AB4" w:rsidRPr="007A1180" w:rsidRDefault="00551C9F" w:rsidP="007A1180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5400"/>
        <w:tab w:val="right" w:pos="10800"/>
      </w:tabs>
      <w:rPr>
        <w:sz w:val="18"/>
      </w:rPr>
    </w:pPr>
    <w:r>
      <w:rPr>
        <w:sz w:val="18"/>
      </w:rPr>
      <w:t xml:space="preserve">Rev. </w:t>
    </w:r>
    <w:r w:rsidR="006800AA">
      <w:rPr>
        <w:sz w:val="18"/>
      </w:rPr>
      <w:t>10/7/2021</w:t>
    </w:r>
    <w:r w:rsidR="00F65AB4">
      <w:rPr>
        <w:sz w:val="18"/>
      </w:rPr>
      <w:tab/>
      <w:t>Equal Opportunity Employer</w:t>
    </w:r>
    <w:r w:rsidR="00F65AB4">
      <w:rPr>
        <w:sz w:val="18"/>
      </w:rPr>
      <w:tab/>
      <w:t xml:space="preserve">Page </w:t>
    </w:r>
    <w:r w:rsidR="00F65AB4">
      <w:rPr>
        <w:rStyle w:val="PageNumber"/>
        <w:sz w:val="18"/>
      </w:rPr>
      <w:fldChar w:fldCharType="begin"/>
    </w:r>
    <w:r w:rsidR="00F65AB4">
      <w:rPr>
        <w:rStyle w:val="PageNumber"/>
        <w:sz w:val="18"/>
      </w:rPr>
      <w:instrText xml:space="preserve"> PAGE </w:instrText>
    </w:r>
    <w:r w:rsidR="00F65AB4">
      <w:rPr>
        <w:rStyle w:val="PageNumber"/>
        <w:sz w:val="18"/>
      </w:rPr>
      <w:fldChar w:fldCharType="separate"/>
    </w:r>
    <w:r w:rsidR="00314D83">
      <w:rPr>
        <w:rStyle w:val="PageNumber"/>
        <w:noProof/>
        <w:sz w:val="18"/>
      </w:rPr>
      <w:t>1</w:t>
    </w:r>
    <w:r w:rsidR="00F65AB4">
      <w:rPr>
        <w:rStyle w:val="PageNumber"/>
        <w:sz w:val="18"/>
      </w:rPr>
      <w:fldChar w:fldCharType="end"/>
    </w:r>
    <w:r w:rsidR="00F65AB4">
      <w:rPr>
        <w:rStyle w:val="PageNumber"/>
        <w:sz w:val="18"/>
      </w:rPr>
      <w:t xml:space="preserve"> of </w:t>
    </w:r>
    <w:r w:rsidR="00F65AB4">
      <w:rPr>
        <w:rStyle w:val="PageNumber"/>
        <w:sz w:val="18"/>
      </w:rPr>
      <w:fldChar w:fldCharType="begin"/>
    </w:r>
    <w:r w:rsidR="00F65AB4">
      <w:rPr>
        <w:rStyle w:val="PageNumber"/>
        <w:sz w:val="18"/>
      </w:rPr>
      <w:instrText xml:space="preserve"> NUMPAGES </w:instrText>
    </w:r>
    <w:r w:rsidR="00F65AB4">
      <w:rPr>
        <w:rStyle w:val="PageNumber"/>
        <w:sz w:val="18"/>
      </w:rPr>
      <w:fldChar w:fldCharType="separate"/>
    </w:r>
    <w:r w:rsidR="00314D83">
      <w:rPr>
        <w:rStyle w:val="PageNumber"/>
        <w:noProof/>
        <w:sz w:val="18"/>
      </w:rPr>
      <w:t>3</w:t>
    </w:r>
    <w:r w:rsidR="00F65AB4">
      <w:rPr>
        <w:rStyle w:val="PageNumber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20ADF" w14:textId="77777777" w:rsidR="00337D8A" w:rsidRDefault="00337D8A">
      <w:r>
        <w:separator/>
      </w:r>
    </w:p>
  </w:footnote>
  <w:footnote w:type="continuationSeparator" w:id="0">
    <w:p w14:paraId="153F018F" w14:textId="77777777" w:rsidR="00337D8A" w:rsidRDefault="00337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C1EF8" w14:textId="77777777" w:rsidR="006800AA" w:rsidRDefault="006800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C08AB" w14:textId="7D9761D3" w:rsidR="00F65AB4" w:rsidRDefault="00F65AB4">
    <w:pPr>
      <w:pStyle w:val="Header"/>
      <w:jc w:val="center"/>
    </w:pPr>
    <w:r>
      <w:t>The University of North Carolina at Chapel Hill</w:t>
    </w:r>
  </w:p>
  <w:p w14:paraId="5A354124" w14:textId="77777777" w:rsidR="00F65AB4" w:rsidRDefault="00F65AB4">
    <w:pPr>
      <w:pStyle w:val="Header"/>
      <w:jc w:val="center"/>
    </w:pPr>
    <w:r>
      <w:t>Office of Human Resources</w:t>
    </w:r>
  </w:p>
  <w:p w14:paraId="4810E4AF" w14:textId="3D91EF5F" w:rsidR="00F65AB4" w:rsidRDefault="00F65AB4" w:rsidP="000E034A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24"/>
      </w:rPr>
    </w:pPr>
    <w:r>
      <w:rPr>
        <w:b/>
        <w:sz w:val="24"/>
      </w:rPr>
      <w:t xml:space="preserve">POSITION DESCRIPTION FORM </w:t>
    </w:r>
    <w:r w:rsidR="00CF3476">
      <w:rPr>
        <w:b/>
        <w:sz w:val="24"/>
      </w:rPr>
      <w:t>(EHRA N-F &amp; SHRA)</w:t>
    </w:r>
  </w:p>
  <w:p w14:paraId="4B21E8E9" w14:textId="77777777" w:rsidR="00F65AB4" w:rsidRDefault="00F65AB4" w:rsidP="006719BF">
    <w:pPr>
      <w:pStyle w:val="Header"/>
      <w:jc w:val="center"/>
      <w:rPr>
        <w:b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7C3D1" w14:textId="0AF39EDE" w:rsidR="00F65AB4" w:rsidRDefault="00F65AB4" w:rsidP="007A1180">
    <w:pPr>
      <w:pStyle w:val="Header"/>
      <w:jc w:val="center"/>
    </w:pPr>
    <w:r>
      <w:t>The University of North Carolina at Chapel Hill</w:t>
    </w:r>
  </w:p>
  <w:p w14:paraId="139FECF7" w14:textId="77777777" w:rsidR="00F65AB4" w:rsidRDefault="00F65AB4" w:rsidP="007A1180">
    <w:pPr>
      <w:pStyle w:val="Header"/>
      <w:jc w:val="center"/>
    </w:pPr>
    <w:r>
      <w:t>Office of Human Resources</w:t>
    </w:r>
  </w:p>
  <w:p w14:paraId="79527081" w14:textId="6B575207" w:rsidR="00F65AB4" w:rsidRPr="009955FE" w:rsidRDefault="00F65AB4" w:rsidP="007A1180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Cs w:val="20"/>
      </w:rPr>
    </w:pPr>
    <w:r w:rsidRPr="009955FE">
      <w:rPr>
        <w:b/>
        <w:szCs w:val="20"/>
      </w:rPr>
      <w:t xml:space="preserve">POSITION DESCRIPTION FORM </w:t>
    </w:r>
    <w:r w:rsidR="00CF3476" w:rsidRPr="009955FE">
      <w:rPr>
        <w:b/>
        <w:szCs w:val="20"/>
      </w:rPr>
      <w:t>(EHRA N-F &amp; SHRA)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B7904"/>
    <w:multiLevelType w:val="hybridMultilevel"/>
    <w:tmpl w:val="C8342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7606C"/>
    <w:multiLevelType w:val="hybridMultilevel"/>
    <w:tmpl w:val="AC0CE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F0762"/>
    <w:multiLevelType w:val="hybridMultilevel"/>
    <w:tmpl w:val="B6464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816D4"/>
    <w:multiLevelType w:val="hybridMultilevel"/>
    <w:tmpl w:val="FD5E8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D7A16"/>
    <w:multiLevelType w:val="hybridMultilevel"/>
    <w:tmpl w:val="C7F0D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E2CD1"/>
    <w:multiLevelType w:val="hybridMultilevel"/>
    <w:tmpl w:val="F42AB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2D2"/>
    <w:rsid w:val="00001319"/>
    <w:rsid w:val="00002BF2"/>
    <w:rsid w:val="0001730E"/>
    <w:rsid w:val="00040789"/>
    <w:rsid w:val="00062D8E"/>
    <w:rsid w:val="00067B66"/>
    <w:rsid w:val="0009153F"/>
    <w:rsid w:val="00094983"/>
    <w:rsid w:val="000B0779"/>
    <w:rsid w:val="000B1995"/>
    <w:rsid w:val="000B297D"/>
    <w:rsid w:val="000B2E1C"/>
    <w:rsid w:val="000B7F7C"/>
    <w:rsid w:val="000C28C4"/>
    <w:rsid w:val="000C571D"/>
    <w:rsid w:val="000E034A"/>
    <w:rsid w:val="000E4644"/>
    <w:rsid w:val="000F03E3"/>
    <w:rsid w:val="00102FB2"/>
    <w:rsid w:val="00103AC0"/>
    <w:rsid w:val="0010561E"/>
    <w:rsid w:val="00132169"/>
    <w:rsid w:val="00134976"/>
    <w:rsid w:val="00145444"/>
    <w:rsid w:val="00147EBB"/>
    <w:rsid w:val="001500DB"/>
    <w:rsid w:val="001665EC"/>
    <w:rsid w:val="00175DE4"/>
    <w:rsid w:val="00177672"/>
    <w:rsid w:val="0017774E"/>
    <w:rsid w:val="001800D5"/>
    <w:rsid w:val="00181756"/>
    <w:rsid w:val="001916DB"/>
    <w:rsid w:val="00193B85"/>
    <w:rsid w:val="00195292"/>
    <w:rsid w:val="001A1112"/>
    <w:rsid w:val="001A2703"/>
    <w:rsid w:val="001A7BEB"/>
    <w:rsid w:val="001B085F"/>
    <w:rsid w:val="001B118F"/>
    <w:rsid w:val="001B5417"/>
    <w:rsid w:val="001B6023"/>
    <w:rsid w:val="001C1C4D"/>
    <w:rsid w:val="001C5AD0"/>
    <w:rsid w:val="001C5CF3"/>
    <w:rsid w:val="001D4E91"/>
    <w:rsid w:val="001E5B56"/>
    <w:rsid w:val="001F2DCC"/>
    <w:rsid w:val="001F7A78"/>
    <w:rsid w:val="002125A7"/>
    <w:rsid w:val="00214C0E"/>
    <w:rsid w:val="00217908"/>
    <w:rsid w:val="00221D76"/>
    <w:rsid w:val="00237F35"/>
    <w:rsid w:val="00242C06"/>
    <w:rsid w:val="00246F3F"/>
    <w:rsid w:val="00260532"/>
    <w:rsid w:val="00260CF1"/>
    <w:rsid w:val="00261ACC"/>
    <w:rsid w:val="002660AF"/>
    <w:rsid w:val="00267397"/>
    <w:rsid w:val="00273297"/>
    <w:rsid w:val="00280D8F"/>
    <w:rsid w:val="002877C0"/>
    <w:rsid w:val="00292828"/>
    <w:rsid w:val="00293CE8"/>
    <w:rsid w:val="00295698"/>
    <w:rsid w:val="00296EE5"/>
    <w:rsid w:val="002B00EC"/>
    <w:rsid w:val="002B01EB"/>
    <w:rsid w:val="002C03B5"/>
    <w:rsid w:val="002C14F7"/>
    <w:rsid w:val="002C32A3"/>
    <w:rsid w:val="002C41E2"/>
    <w:rsid w:val="002E6D3B"/>
    <w:rsid w:val="002F1158"/>
    <w:rsid w:val="00310466"/>
    <w:rsid w:val="0031119B"/>
    <w:rsid w:val="00314D83"/>
    <w:rsid w:val="0031579B"/>
    <w:rsid w:val="003175AF"/>
    <w:rsid w:val="0031782E"/>
    <w:rsid w:val="00330487"/>
    <w:rsid w:val="00337D8A"/>
    <w:rsid w:val="00353BBB"/>
    <w:rsid w:val="00354B4A"/>
    <w:rsid w:val="00362B9A"/>
    <w:rsid w:val="00364767"/>
    <w:rsid w:val="00366060"/>
    <w:rsid w:val="003670AF"/>
    <w:rsid w:val="00372D99"/>
    <w:rsid w:val="00376FB5"/>
    <w:rsid w:val="00385A89"/>
    <w:rsid w:val="00387DE0"/>
    <w:rsid w:val="003A325A"/>
    <w:rsid w:val="003A5288"/>
    <w:rsid w:val="003A5E34"/>
    <w:rsid w:val="003A6392"/>
    <w:rsid w:val="003B061A"/>
    <w:rsid w:val="003B18FF"/>
    <w:rsid w:val="003B1F57"/>
    <w:rsid w:val="003B252E"/>
    <w:rsid w:val="003D4FF9"/>
    <w:rsid w:val="003E7500"/>
    <w:rsid w:val="00402439"/>
    <w:rsid w:val="00403E8F"/>
    <w:rsid w:val="00414AB7"/>
    <w:rsid w:val="00421B2E"/>
    <w:rsid w:val="00430FB2"/>
    <w:rsid w:val="0043202F"/>
    <w:rsid w:val="0043473A"/>
    <w:rsid w:val="004354F4"/>
    <w:rsid w:val="00454A81"/>
    <w:rsid w:val="00455E39"/>
    <w:rsid w:val="00461095"/>
    <w:rsid w:val="00461564"/>
    <w:rsid w:val="0046184B"/>
    <w:rsid w:val="00467818"/>
    <w:rsid w:val="004A21C1"/>
    <w:rsid w:val="004A43AC"/>
    <w:rsid w:val="004B0608"/>
    <w:rsid w:val="004B37E5"/>
    <w:rsid w:val="004C604E"/>
    <w:rsid w:val="004C6873"/>
    <w:rsid w:val="004D186F"/>
    <w:rsid w:val="004D25F5"/>
    <w:rsid w:val="004D28A4"/>
    <w:rsid w:val="004F0029"/>
    <w:rsid w:val="004F154E"/>
    <w:rsid w:val="004F5655"/>
    <w:rsid w:val="00502487"/>
    <w:rsid w:val="00503C3C"/>
    <w:rsid w:val="005047A7"/>
    <w:rsid w:val="00507F61"/>
    <w:rsid w:val="00511543"/>
    <w:rsid w:val="005159C8"/>
    <w:rsid w:val="005202E4"/>
    <w:rsid w:val="00520844"/>
    <w:rsid w:val="00521EA5"/>
    <w:rsid w:val="00533CAC"/>
    <w:rsid w:val="00540056"/>
    <w:rsid w:val="00540125"/>
    <w:rsid w:val="00546B61"/>
    <w:rsid w:val="005474E8"/>
    <w:rsid w:val="00551C9F"/>
    <w:rsid w:val="005528FC"/>
    <w:rsid w:val="005542AF"/>
    <w:rsid w:val="00560712"/>
    <w:rsid w:val="0056374D"/>
    <w:rsid w:val="0056597E"/>
    <w:rsid w:val="0056735A"/>
    <w:rsid w:val="00584519"/>
    <w:rsid w:val="00594305"/>
    <w:rsid w:val="005944E5"/>
    <w:rsid w:val="00597396"/>
    <w:rsid w:val="005A401C"/>
    <w:rsid w:val="005A41C7"/>
    <w:rsid w:val="005B772A"/>
    <w:rsid w:val="005C0906"/>
    <w:rsid w:val="005C589C"/>
    <w:rsid w:val="005D49B8"/>
    <w:rsid w:val="005D5909"/>
    <w:rsid w:val="005E13D4"/>
    <w:rsid w:val="005E2EBB"/>
    <w:rsid w:val="005E5CD5"/>
    <w:rsid w:val="005E7C35"/>
    <w:rsid w:val="005F6C00"/>
    <w:rsid w:val="005F7A54"/>
    <w:rsid w:val="00600B4E"/>
    <w:rsid w:val="00604FE5"/>
    <w:rsid w:val="006101F5"/>
    <w:rsid w:val="006148F9"/>
    <w:rsid w:val="006223AA"/>
    <w:rsid w:val="00637635"/>
    <w:rsid w:val="00637C7F"/>
    <w:rsid w:val="00640CA0"/>
    <w:rsid w:val="0064296C"/>
    <w:rsid w:val="00651E05"/>
    <w:rsid w:val="00661607"/>
    <w:rsid w:val="006640C2"/>
    <w:rsid w:val="00666223"/>
    <w:rsid w:val="006719BF"/>
    <w:rsid w:val="00674AFE"/>
    <w:rsid w:val="00676A4C"/>
    <w:rsid w:val="006800AA"/>
    <w:rsid w:val="00681A93"/>
    <w:rsid w:val="0068218B"/>
    <w:rsid w:val="0068573A"/>
    <w:rsid w:val="0068639C"/>
    <w:rsid w:val="006960F5"/>
    <w:rsid w:val="006A1D62"/>
    <w:rsid w:val="006A640D"/>
    <w:rsid w:val="006B053F"/>
    <w:rsid w:val="006B4F04"/>
    <w:rsid w:val="006B6BAD"/>
    <w:rsid w:val="006B73F0"/>
    <w:rsid w:val="006B752E"/>
    <w:rsid w:val="006B7C6D"/>
    <w:rsid w:val="006B7DE0"/>
    <w:rsid w:val="006C1A3D"/>
    <w:rsid w:val="006C3746"/>
    <w:rsid w:val="006C3DEC"/>
    <w:rsid w:val="006C7B6B"/>
    <w:rsid w:val="006D3AC8"/>
    <w:rsid w:val="006E1164"/>
    <w:rsid w:val="006F05DD"/>
    <w:rsid w:val="006F6708"/>
    <w:rsid w:val="006F72FE"/>
    <w:rsid w:val="00701BBD"/>
    <w:rsid w:val="00701FD3"/>
    <w:rsid w:val="007033C1"/>
    <w:rsid w:val="00703DE0"/>
    <w:rsid w:val="00705CDB"/>
    <w:rsid w:val="00706F2C"/>
    <w:rsid w:val="00710E48"/>
    <w:rsid w:val="007207EC"/>
    <w:rsid w:val="007226B8"/>
    <w:rsid w:val="00727E0B"/>
    <w:rsid w:val="00733664"/>
    <w:rsid w:val="007405AD"/>
    <w:rsid w:val="00742017"/>
    <w:rsid w:val="00745F83"/>
    <w:rsid w:val="00747858"/>
    <w:rsid w:val="00750F64"/>
    <w:rsid w:val="00757A8A"/>
    <w:rsid w:val="007720ED"/>
    <w:rsid w:val="00777866"/>
    <w:rsid w:val="00785D67"/>
    <w:rsid w:val="0079039C"/>
    <w:rsid w:val="0079269B"/>
    <w:rsid w:val="00792E7E"/>
    <w:rsid w:val="007A0A0E"/>
    <w:rsid w:val="007A0D70"/>
    <w:rsid w:val="007A1180"/>
    <w:rsid w:val="007C0E6D"/>
    <w:rsid w:val="007C2667"/>
    <w:rsid w:val="007C5EEB"/>
    <w:rsid w:val="007D0F88"/>
    <w:rsid w:val="007D3056"/>
    <w:rsid w:val="007D3325"/>
    <w:rsid w:val="007E4718"/>
    <w:rsid w:val="007E4B9A"/>
    <w:rsid w:val="0080205F"/>
    <w:rsid w:val="008172CD"/>
    <w:rsid w:val="00825F2A"/>
    <w:rsid w:val="008313A1"/>
    <w:rsid w:val="00845B74"/>
    <w:rsid w:val="008513F3"/>
    <w:rsid w:val="00851F7B"/>
    <w:rsid w:val="00860DFE"/>
    <w:rsid w:val="00865C9A"/>
    <w:rsid w:val="00874291"/>
    <w:rsid w:val="00874BB6"/>
    <w:rsid w:val="00876F02"/>
    <w:rsid w:val="00880C94"/>
    <w:rsid w:val="00883D02"/>
    <w:rsid w:val="00896824"/>
    <w:rsid w:val="008A1F87"/>
    <w:rsid w:val="008B2692"/>
    <w:rsid w:val="008B4561"/>
    <w:rsid w:val="008C5F85"/>
    <w:rsid w:val="008C61B4"/>
    <w:rsid w:val="008D14EA"/>
    <w:rsid w:val="008E5372"/>
    <w:rsid w:val="008E53FC"/>
    <w:rsid w:val="008F1190"/>
    <w:rsid w:val="008F518C"/>
    <w:rsid w:val="008F77A3"/>
    <w:rsid w:val="00901AC9"/>
    <w:rsid w:val="00905558"/>
    <w:rsid w:val="00910BC5"/>
    <w:rsid w:val="00920820"/>
    <w:rsid w:val="00923703"/>
    <w:rsid w:val="00931C5E"/>
    <w:rsid w:val="00936243"/>
    <w:rsid w:val="009410D8"/>
    <w:rsid w:val="00947D92"/>
    <w:rsid w:val="00952915"/>
    <w:rsid w:val="00957FB6"/>
    <w:rsid w:val="00961051"/>
    <w:rsid w:val="00961451"/>
    <w:rsid w:val="009723C6"/>
    <w:rsid w:val="00975937"/>
    <w:rsid w:val="009808AD"/>
    <w:rsid w:val="009848C0"/>
    <w:rsid w:val="00994629"/>
    <w:rsid w:val="00995516"/>
    <w:rsid w:val="009955FE"/>
    <w:rsid w:val="00996915"/>
    <w:rsid w:val="009A28DF"/>
    <w:rsid w:val="009A2F31"/>
    <w:rsid w:val="009B0A84"/>
    <w:rsid w:val="009B76BC"/>
    <w:rsid w:val="009D3A2F"/>
    <w:rsid w:val="009F22C5"/>
    <w:rsid w:val="009F7F32"/>
    <w:rsid w:val="00A25EBB"/>
    <w:rsid w:val="00A27BCA"/>
    <w:rsid w:val="00A31042"/>
    <w:rsid w:val="00A317B1"/>
    <w:rsid w:val="00A32DB9"/>
    <w:rsid w:val="00A418B5"/>
    <w:rsid w:val="00A45714"/>
    <w:rsid w:val="00A475CE"/>
    <w:rsid w:val="00A6100A"/>
    <w:rsid w:val="00A6195C"/>
    <w:rsid w:val="00A6543A"/>
    <w:rsid w:val="00A66171"/>
    <w:rsid w:val="00A67773"/>
    <w:rsid w:val="00A730A2"/>
    <w:rsid w:val="00A760BB"/>
    <w:rsid w:val="00A80BE8"/>
    <w:rsid w:val="00A913D2"/>
    <w:rsid w:val="00A91AC1"/>
    <w:rsid w:val="00A9589C"/>
    <w:rsid w:val="00AA03DC"/>
    <w:rsid w:val="00AA03E2"/>
    <w:rsid w:val="00AA2310"/>
    <w:rsid w:val="00AA686D"/>
    <w:rsid w:val="00AB19B2"/>
    <w:rsid w:val="00AC0BB4"/>
    <w:rsid w:val="00AC4EE5"/>
    <w:rsid w:val="00AC5E8C"/>
    <w:rsid w:val="00AC69C4"/>
    <w:rsid w:val="00AE022D"/>
    <w:rsid w:val="00AE6185"/>
    <w:rsid w:val="00AE6902"/>
    <w:rsid w:val="00AE6C76"/>
    <w:rsid w:val="00AF015E"/>
    <w:rsid w:val="00AF6297"/>
    <w:rsid w:val="00AF7614"/>
    <w:rsid w:val="00B06968"/>
    <w:rsid w:val="00B110B9"/>
    <w:rsid w:val="00B116CF"/>
    <w:rsid w:val="00B140CE"/>
    <w:rsid w:val="00B17725"/>
    <w:rsid w:val="00B20B5D"/>
    <w:rsid w:val="00B22982"/>
    <w:rsid w:val="00B23273"/>
    <w:rsid w:val="00B239B9"/>
    <w:rsid w:val="00B24383"/>
    <w:rsid w:val="00B31D2D"/>
    <w:rsid w:val="00B33461"/>
    <w:rsid w:val="00B34F83"/>
    <w:rsid w:val="00B3665F"/>
    <w:rsid w:val="00B36F6E"/>
    <w:rsid w:val="00B36F7A"/>
    <w:rsid w:val="00B414BA"/>
    <w:rsid w:val="00B450A4"/>
    <w:rsid w:val="00B524A2"/>
    <w:rsid w:val="00B53295"/>
    <w:rsid w:val="00B54423"/>
    <w:rsid w:val="00B55074"/>
    <w:rsid w:val="00B6215F"/>
    <w:rsid w:val="00B62CCE"/>
    <w:rsid w:val="00B635CA"/>
    <w:rsid w:val="00B65359"/>
    <w:rsid w:val="00B66A6C"/>
    <w:rsid w:val="00B84E15"/>
    <w:rsid w:val="00B94A1E"/>
    <w:rsid w:val="00BA2056"/>
    <w:rsid w:val="00BA2E10"/>
    <w:rsid w:val="00BA5A6E"/>
    <w:rsid w:val="00BA60B4"/>
    <w:rsid w:val="00BB1BFD"/>
    <w:rsid w:val="00BC1549"/>
    <w:rsid w:val="00BC5C34"/>
    <w:rsid w:val="00BC639A"/>
    <w:rsid w:val="00BD006C"/>
    <w:rsid w:val="00BD3030"/>
    <w:rsid w:val="00BE2F09"/>
    <w:rsid w:val="00C15757"/>
    <w:rsid w:val="00C20406"/>
    <w:rsid w:val="00C409D1"/>
    <w:rsid w:val="00C426FF"/>
    <w:rsid w:val="00C4543B"/>
    <w:rsid w:val="00C56EA5"/>
    <w:rsid w:val="00C5779E"/>
    <w:rsid w:val="00C66971"/>
    <w:rsid w:val="00C73CC0"/>
    <w:rsid w:val="00C9240F"/>
    <w:rsid w:val="00C95FBC"/>
    <w:rsid w:val="00C96F31"/>
    <w:rsid w:val="00CA53A6"/>
    <w:rsid w:val="00CA60DF"/>
    <w:rsid w:val="00CB0BF2"/>
    <w:rsid w:val="00CB24AD"/>
    <w:rsid w:val="00CB3880"/>
    <w:rsid w:val="00CC07B7"/>
    <w:rsid w:val="00CD5D06"/>
    <w:rsid w:val="00CE2C3C"/>
    <w:rsid w:val="00CF089C"/>
    <w:rsid w:val="00CF2A78"/>
    <w:rsid w:val="00CF2F6C"/>
    <w:rsid w:val="00CF3476"/>
    <w:rsid w:val="00D102D2"/>
    <w:rsid w:val="00D15E1A"/>
    <w:rsid w:val="00D17BBE"/>
    <w:rsid w:val="00D23DF4"/>
    <w:rsid w:val="00D325EF"/>
    <w:rsid w:val="00D35330"/>
    <w:rsid w:val="00D454DB"/>
    <w:rsid w:val="00D50D4D"/>
    <w:rsid w:val="00D60455"/>
    <w:rsid w:val="00D64CC0"/>
    <w:rsid w:val="00D70493"/>
    <w:rsid w:val="00D75DD8"/>
    <w:rsid w:val="00D77452"/>
    <w:rsid w:val="00D876D0"/>
    <w:rsid w:val="00D902A5"/>
    <w:rsid w:val="00D928FC"/>
    <w:rsid w:val="00D92924"/>
    <w:rsid w:val="00D92B2E"/>
    <w:rsid w:val="00D93CF9"/>
    <w:rsid w:val="00D93FAE"/>
    <w:rsid w:val="00D97F44"/>
    <w:rsid w:val="00DA26BB"/>
    <w:rsid w:val="00DB4F15"/>
    <w:rsid w:val="00DB6CB1"/>
    <w:rsid w:val="00DD014D"/>
    <w:rsid w:val="00DD3331"/>
    <w:rsid w:val="00DE17FF"/>
    <w:rsid w:val="00DE2AB5"/>
    <w:rsid w:val="00DE49B7"/>
    <w:rsid w:val="00DF090A"/>
    <w:rsid w:val="00DF094E"/>
    <w:rsid w:val="00DF3393"/>
    <w:rsid w:val="00DF661B"/>
    <w:rsid w:val="00DF6DB2"/>
    <w:rsid w:val="00E02BBC"/>
    <w:rsid w:val="00E21EFA"/>
    <w:rsid w:val="00E2286F"/>
    <w:rsid w:val="00E25204"/>
    <w:rsid w:val="00E26FDE"/>
    <w:rsid w:val="00E31D00"/>
    <w:rsid w:val="00E32F7D"/>
    <w:rsid w:val="00E340AD"/>
    <w:rsid w:val="00E401FC"/>
    <w:rsid w:val="00E456B3"/>
    <w:rsid w:val="00E67617"/>
    <w:rsid w:val="00E742FD"/>
    <w:rsid w:val="00E90BCE"/>
    <w:rsid w:val="00E91342"/>
    <w:rsid w:val="00EA403A"/>
    <w:rsid w:val="00EA6242"/>
    <w:rsid w:val="00EB4D81"/>
    <w:rsid w:val="00EC0B66"/>
    <w:rsid w:val="00EC3827"/>
    <w:rsid w:val="00EE275D"/>
    <w:rsid w:val="00EE399F"/>
    <w:rsid w:val="00EE4CDF"/>
    <w:rsid w:val="00EF0953"/>
    <w:rsid w:val="00EF45BA"/>
    <w:rsid w:val="00F007BB"/>
    <w:rsid w:val="00F01E1C"/>
    <w:rsid w:val="00F058DE"/>
    <w:rsid w:val="00F10211"/>
    <w:rsid w:val="00F1301C"/>
    <w:rsid w:val="00F176A1"/>
    <w:rsid w:val="00F17F3B"/>
    <w:rsid w:val="00F260E1"/>
    <w:rsid w:val="00F41C30"/>
    <w:rsid w:val="00F45A82"/>
    <w:rsid w:val="00F47E3A"/>
    <w:rsid w:val="00F50F1C"/>
    <w:rsid w:val="00F55126"/>
    <w:rsid w:val="00F572CD"/>
    <w:rsid w:val="00F62390"/>
    <w:rsid w:val="00F63C03"/>
    <w:rsid w:val="00F65AB4"/>
    <w:rsid w:val="00F77499"/>
    <w:rsid w:val="00F979D6"/>
    <w:rsid w:val="00FA288D"/>
    <w:rsid w:val="00FB0130"/>
    <w:rsid w:val="00FB1702"/>
    <w:rsid w:val="00FB3A7F"/>
    <w:rsid w:val="00FC18C7"/>
    <w:rsid w:val="00FC7D0C"/>
    <w:rsid w:val="00FD04A2"/>
    <w:rsid w:val="00FD62DA"/>
    <w:rsid w:val="00FD746E"/>
    <w:rsid w:val="00FF03A9"/>
    <w:rsid w:val="00FF2D40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E7D562"/>
  <w15:chartTrackingRefBased/>
  <w15:docId w15:val="{57955F40-DDD8-438F-A346-394AACBF6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95292"/>
    <w:rPr>
      <w:sz w:val="16"/>
      <w:szCs w:val="16"/>
    </w:rPr>
  </w:style>
  <w:style w:type="paragraph" w:styleId="CommentText">
    <w:name w:val="annotation text"/>
    <w:basedOn w:val="Normal"/>
    <w:semiHidden/>
    <w:rsid w:val="00195292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195292"/>
    <w:rPr>
      <w:b/>
      <w:bCs/>
    </w:rPr>
  </w:style>
  <w:style w:type="character" w:styleId="Hyperlink">
    <w:name w:val="Hyperlink"/>
    <w:uiPriority w:val="99"/>
    <w:unhideWhenUsed/>
    <w:rsid w:val="00560712"/>
    <w:rPr>
      <w:color w:val="0000FF"/>
      <w:u w:val="single"/>
    </w:rPr>
  </w:style>
  <w:style w:type="paragraph" w:customStyle="1" w:styleId="Default">
    <w:name w:val="Default"/>
    <w:rsid w:val="00B34F8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slongeditbox1">
    <w:name w:val="pslongeditbox1"/>
    <w:rsid w:val="005E2EBB"/>
    <w:rPr>
      <w:rFonts w:ascii="Arial" w:hAnsi="Arial" w:cs="Arial" w:hint="default"/>
      <w:b w:val="0"/>
      <w:bCs w:val="0"/>
      <w:i w:val="0"/>
      <w:iCs w:val="0"/>
      <w:color w:val="3C3C3C"/>
      <w:sz w:val="18"/>
      <w:szCs w:val="18"/>
    </w:rPr>
  </w:style>
  <w:style w:type="character" w:customStyle="1" w:styleId="pslongeditbox">
    <w:name w:val="pslongeditbox"/>
    <w:rsid w:val="00002BF2"/>
  </w:style>
  <w:style w:type="paragraph" w:styleId="ListParagraph">
    <w:name w:val="List Paragraph"/>
    <w:basedOn w:val="Normal"/>
    <w:uiPriority w:val="34"/>
    <w:qFormat/>
    <w:rsid w:val="0009498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BD006C"/>
    <w:rPr>
      <w:color w:val="808080"/>
    </w:rPr>
  </w:style>
  <w:style w:type="character" w:styleId="FollowedHyperlink">
    <w:name w:val="FollowedHyperlink"/>
    <w:basedOn w:val="DefaultParagraphFont"/>
    <w:rsid w:val="0018175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93CF9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hr.nc.gov/state-employee-resources/classification-compensation/comp-profiles%20%5b400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Templates\form120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8390266BE44863A52F6D8924102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F47C4-14C1-41DE-B86F-23BCDAF50BAA}"/>
      </w:docPartPr>
      <w:docPartBody>
        <w:p w:rsidR="002907B5" w:rsidRDefault="00413644" w:rsidP="00413644">
          <w:pPr>
            <w:pStyle w:val="3B8390266BE44863A52F6D892410233B"/>
          </w:pPr>
          <w:r w:rsidRPr="00163D5E">
            <w:rPr>
              <w:rStyle w:val="PlaceholderText"/>
            </w:rPr>
            <w:t>Choose an item.</w:t>
          </w:r>
        </w:p>
      </w:docPartBody>
    </w:docPart>
    <w:docPart>
      <w:docPartPr>
        <w:name w:val="817DA56915E64410A639C0AB192CD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3F8EA-1E2C-4EA3-A98B-BD8305C48563}"/>
      </w:docPartPr>
      <w:docPartBody>
        <w:p w:rsidR="002907B5" w:rsidRDefault="00413644" w:rsidP="00413644">
          <w:pPr>
            <w:pStyle w:val="817DA56915E64410A639C0AB192CD156"/>
          </w:pPr>
          <w:r w:rsidRPr="00361EF5">
            <w:rPr>
              <w:rStyle w:val="PlaceholderText"/>
            </w:rPr>
            <w:t>Choose an item.</w:t>
          </w:r>
        </w:p>
      </w:docPartBody>
    </w:docPart>
    <w:docPart>
      <w:docPartPr>
        <w:name w:val="4AB9ED671239484B94B7747C95FC6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A832A-A97B-419C-92F7-45E3F13166C4}"/>
      </w:docPartPr>
      <w:docPartBody>
        <w:p w:rsidR="002907B5" w:rsidRDefault="00413644" w:rsidP="00413644">
          <w:pPr>
            <w:pStyle w:val="4AB9ED671239484B94B7747C95FC6BFC"/>
          </w:pPr>
          <w:r w:rsidRPr="00163D5E">
            <w:rPr>
              <w:rStyle w:val="PlaceholderText"/>
            </w:rPr>
            <w:t>Choose an item.</w:t>
          </w:r>
        </w:p>
      </w:docPartBody>
    </w:docPart>
    <w:docPart>
      <w:docPartPr>
        <w:name w:val="E58A1FC66178404AB34D180AB427F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F9263-7936-44DC-A0DA-8D3C32E897D0}"/>
      </w:docPartPr>
      <w:docPartBody>
        <w:p w:rsidR="002907B5" w:rsidRDefault="00413644" w:rsidP="00413644">
          <w:pPr>
            <w:pStyle w:val="E58A1FC66178404AB34D180AB427FCC8"/>
          </w:pPr>
          <w:r w:rsidRPr="00D86987">
            <w:rPr>
              <w:rStyle w:val="PlaceholderText"/>
            </w:rPr>
            <w:t>Choose an item.</w:t>
          </w:r>
        </w:p>
      </w:docPartBody>
    </w:docPart>
    <w:docPart>
      <w:docPartPr>
        <w:name w:val="14C76AD4C3C8470DA37D9CB47E8F0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B9C04-3C9B-4ECF-923E-D227B89A7CAC}"/>
      </w:docPartPr>
      <w:docPartBody>
        <w:p w:rsidR="002907B5" w:rsidRDefault="00413644" w:rsidP="00413644">
          <w:pPr>
            <w:pStyle w:val="14C76AD4C3C8470DA37D9CB47E8F0ED8"/>
          </w:pPr>
          <w:r w:rsidRPr="00D86987">
            <w:rPr>
              <w:rStyle w:val="PlaceholderText"/>
            </w:rPr>
            <w:t>Choose an item.</w:t>
          </w:r>
        </w:p>
      </w:docPartBody>
    </w:docPart>
    <w:docPart>
      <w:docPartPr>
        <w:name w:val="483B689CD0EB4267BC8BB0EF6E834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E9DBA-60E5-4F2C-9989-3BA98BD6909F}"/>
      </w:docPartPr>
      <w:docPartBody>
        <w:p w:rsidR="002907B5" w:rsidRDefault="00413644" w:rsidP="00413644">
          <w:pPr>
            <w:pStyle w:val="483B689CD0EB4267BC8BB0EF6E834949"/>
          </w:pPr>
          <w:r w:rsidRPr="00D86987">
            <w:rPr>
              <w:rStyle w:val="PlaceholderText"/>
            </w:rPr>
            <w:t>Choose an item.</w:t>
          </w:r>
        </w:p>
      </w:docPartBody>
    </w:docPart>
    <w:docPart>
      <w:docPartPr>
        <w:name w:val="DAD87E73F6F643EE8B03A2E4F770E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15FD1-FB16-4448-8E37-6FDC14640726}"/>
      </w:docPartPr>
      <w:docPartBody>
        <w:p w:rsidR="002907B5" w:rsidRDefault="00413644" w:rsidP="00413644">
          <w:pPr>
            <w:pStyle w:val="DAD87E73F6F643EE8B03A2E4F770E436"/>
          </w:pPr>
          <w:r w:rsidRPr="00D86987">
            <w:rPr>
              <w:rStyle w:val="PlaceholderText"/>
            </w:rPr>
            <w:t>Choose an item.</w:t>
          </w:r>
        </w:p>
      </w:docPartBody>
    </w:docPart>
    <w:docPart>
      <w:docPartPr>
        <w:name w:val="3CC266C560E94D3EAD08BFED89491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3ACEC-D60A-475F-86FE-2FC31D2CB9F9}"/>
      </w:docPartPr>
      <w:docPartBody>
        <w:p w:rsidR="002907B5" w:rsidRDefault="00413644" w:rsidP="00413644">
          <w:pPr>
            <w:pStyle w:val="3CC266C560E94D3EAD08BFED894912C4"/>
          </w:pPr>
          <w:r w:rsidRPr="00D86987">
            <w:rPr>
              <w:rStyle w:val="PlaceholderText"/>
            </w:rPr>
            <w:t>Choose an item.</w:t>
          </w:r>
        </w:p>
      </w:docPartBody>
    </w:docPart>
    <w:docPart>
      <w:docPartPr>
        <w:name w:val="1B9B0AA3C3434E6DA37FCACC1ADC8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BA923-1E84-4E92-8402-7725A10B9EAE}"/>
      </w:docPartPr>
      <w:docPartBody>
        <w:p w:rsidR="002907B5" w:rsidRDefault="00413644" w:rsidP="00413644">
          <w:pPr>
            <w:pStyle w:val="1B9B0AA3C3434E6DA37FCACC1ADC8961"/>
          </w:pPr>
          <w:r w:rsidRPr="00D86987">
            <w:rPr>
              <w:rStyle w:val="PlaceholderText"/>
            </w:rPr>
            <w:t>Choose an item.</w:t>
          </w:r>
        </w:p>
      </w:docPartBody>
    </w:docPart>
    <w:docPart>
      <w:docPartPr>
        <w:name w:val="13A1F30DB7B74714BD38E92E4284C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E5AF1-F405-45E2-B26D-1443360B8CE8}"/>
      </w:docPartPr>
      <w:docPartBody>
        <w:p w:rsidR="002907B5" w:rsidRDefault="00413644" w:rsidP="00413644">
          <w:pPr>
            <w:pStyle w:val="13A1F30DB7B74714BD38E92E4284C86A"/>
          </w:pPr>
          <w:r w:rsidRPr="00D8698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ECA"/>
    <w:rsid w:val="00081E4B"/>
    <w:rsid w:val="00140356"/>
    <w:rsid w:val="001D53B9"/>
    <w:rsid w:val="001E314B"/>
    <w:rsid w:val="002822F5"/>
    <w:rsid w:val="002907B5"/>
    <w:rsid w:val="002F69BC"/>
    <w:rsid w:val="002F7630"/>
    <w:rsid w:val="00312A6A"/>
    <w:rsid w:val="003B4E70"/>
    <w:rsid w:val="003C2193"/>
    <w:rsid w:val="00400B97"/>
    <w:rsid w:val="00404A9B"/>
    <w:rsid w:val="004076A8"/>
    <w:rsid w:val="00413644"/>
    <w:rsid w:val="004B5E23"/>
    <w:rsid w:val="004E4AF9"/>
    <w:rsid w:val="005B6ECA"/>
    <w:rsid w:val="00716D47"/>
    <w:rsid w:val="007D61A7"/>
    <w:rsid w:val="00802118"/>
    <w:rsid w:val="008609B8"/>
    <w:rsid w:val="009133DA"/>
    <w:rsid w:val="00934D7D"/>
    <w:rsid w:val="009501D7"/>
    <w:rsid w:val="009631B2"/>
    <w:rsid w:val="00A01443"/>
    <w:rsid w:val="00A0663E"/>
    <w:rsid w:val="00A155E1"/>
    <w:rsid w:val="00A36E02"/>
    <w:rsid w:val="00AA3A3E"/>
    <w:rsid w:val="00AA66CC"/>
    <w:rsid w:val="00AC06DF"/>
    <w:rsid w:val="00AD0F3A"/>
    <w:rsid w:val="00B609EA"/>
    <w:rsid w:val="00B87ED1"/>
    <w:rsid w:val="00B9740C"/>
    <w:rsid w:val="00C722D4"/>
    <w:rsid w:val="00CB1F5E"/>
    <w:rsid w:val="00DE4F9C"/>
    <w:rsid w:val="00DF19E0"/>
    <w:rsid w:val="00E23740"/>
    <w:rsid w:val="00E30210"/>
    <w:rsid w:val="00F8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3644"/>
    <w:rPr>
      <w:color w:val="808080"/>
    </w:rPr>
  </w:style>
  <w:style w:type="paragraph" w:customStyle="1" w:styleId="9F080FCEFFC544E49B8B5506C166E09C">
    <w:name w:val="9F080FCEFFC544E49B8B5506C166E09C"/>
    <w:rsid w:val="00413644"/>
  </w:style>
  <w:style w:type="paragraph" w:customStyle="1" w:styleId="3B8390266BE44863A52F6D892410233B">
    <w:name w:val="3B8390266BE44863A52F6D892410233B"/>
    <w:rsid w:val="00413644"/>
  </w:style>
  <w:style w:type="paragraph" w:customStyle="1" w:styleId="817DA56915E64410A639C0AB192CD156">
    <w:name w:val="817DA56915E64410A639C0AB192CD156"/>
    <w:rsid w:val="00413644"/>
  </w:style>
  <w:style w:type="paragraph" w:customStyle="1" w:styleId="4AB9ED671239484B94B7747C95FC6BFC">
    <w:name w:val="4AB9ED671239484B94B7747C95FC6BFC"/>
    <w:rsid w:val="00413644"/>
  </w:style>
  <w:style w:type="paragraph" w:customStyle="1" w:styleId="E58A1FC66178404AB34D180AB427FCC8">
    <w:name w:val="E58A1FC66178404AB34D180AB427FCC8"/>
    <w:rsid w:val="00413644"/>
  </w:style>
  <w:style w:type="paragraph" w:customStyle="1" w:styleId="14C76AD4C3C8470DA37D9CB47E8F0ED8">
    <w:name w:val="14C76AD4C3C8470DA37D9CB47E8F0ED8"/>
    <w:rsid w:val="00413644"/>
  </w:style>
  <w:style w:type="paragraph" w:customStyle="1" w:styleId="483B689CD0EB4267BC8BB0EF6E834949">
    <w:name w:val="483B689CD0EB4267BC8BB0EF6E834949"/>
    <w:rsid w:val="00413644"/>
  </w:style>
  <w:style w:type="paragraph" w:customStyle="1" w:styleId="DAD87E73F6F643EE8B03A2E4F770E436">
    <w:name w:val="DAD87E73F6F643EE8B03A2E4F770E436"/>
    <w:rsid w:val="00413644"/>
  </w:style>
  <w:style w:type="paragraph" w:customStyle="1" w:styleId="3CC266C560E94D3EAD08BFED894912C4">
    <w:name w:val="3CC266C560E94D3EAD08BFED894912C4"/>
    <w:rsid w:val="00413644"/>
  </w:style>
  <w:style w:type="paragraph" w:customStyle="1" w:styleId="1B9B0AA3C3434E6DA37FCACC1ADC8961">
    <w:name w:val="1B9B0AA3C3434E6DA37FCACC1ADC8961"/>
    <w:rsid w:val="00413644"/>
  </w:style>
  <w:style w:type="paragraph" w:customStyle="1" w:styleId="13A1F30DB7B74714BD38E92E4284C86A">
    <w:name w:val="13A1F30DB7B74714BD38E92E4284C86A"/>
    <w:rsid w:val="004136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8092F-F887-4539-9AA2-D6276B724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form1201</Template>
  <TotalTime>3</TotalTime>
  <Pages>3</Pages>
  <Words>318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 Form (PD-102-r89)</vt:lpstr>
    </vt:vector>
  </TitlesOfParts>
  <Company>UNC-Chapel Hill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 Form (PD-102-r89)</dc:title>
  <dc:subject/>
  <dc:creator>Human Resources</dc:creator>
  <cp:keywords/>
  <dc:description/>
  <cp:lastModifiedBy>Hall, Roseanda</cp:lastModifiedBy>
  <cp:revision>3</cp:revision>
  <cp:lastPrinted>2017-03-14T20:14:00Z</cp:lastPrinted>
  <dcterms:created xsi:type="dcterms:W3CDTF">2022-11-15T00:15:00Z</dcterms:created>
  <dcterms:modified xsi:type="dcterms:W3CDTF">2022-11-15T00:17:00Z</dcterms:modified>
</cp:coreProperties>
</file>